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A19BC" w14:textId="161A34FA" w:rsidR="004B396C" w:rsidRDefault="004B396C" w:rsidP="004B396C">
      <w:pPr>
        <w:pStyle w:val="NoSpacing"/>
        <w:tabs>
          <w:tab w:val="left" w:pos="6521"/>
        </w:tabs>
        <w:jc w:val="center"/>
      </w:pPr>
      <w:r>
        <w:rPr>
          <w:noProof/>
          <w:lang w:eastAsia="sl-SI"/>
        </w:rPr>
        <w:drawing>
          <wp:inline distT="0" distB="0" distL="0" distR="0" wp14:anchorId="7ADE83FA" wp14:editId="04663313">
            <wp:extent cx="1743075" cy="819150"/>
            <wp:effectExtent l="0" t="0" r="9525" b="0"/>
            <wp:docPr id="1" name="Slika 1" descr="logo-um-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14:paraId="1BA31E01" w14:textId="77777777" w:rsidR="004B396C" w:rsidRDefault="004B396C" w:rsidP="004B396C">
      <w:pPr>
        <w:pStyle w:val="Header"/>
        <w:tabs>
          <w:tab w:val="clear" w:pos="9072"/>
        </w:tabs>
        <w:jc w:val="center"/>
        <w:rPr>
          <w:color w:val="006A8E"/>
          <w:sz w:val="18"/>
        </w:rPr>
      </w:pPr>
    </w:p>
    <w:p w14:paraId="7A2E75E2" w14:textId="4671ED22" w:rsidR="004B396C" w:rsidRDefault="004B396C" w:rsidP="004B396C">
      <w:pPr>
        <w:pStyle w:val="Header"/>
        <w:tabs>
          <w:tab w:val="clear" w:pos="9072"/>
        </w:tabs>
        <w:jc w:val="center"/>
      </w:pPr>
      <w:r w:rsidRPr="00877064">
        <w:rPr>
          <w:color w:val="006A8E"/>
          <w:sz w:val="18"/>
        </w:rPr>
        <w:t>Taborska ulica 8</w:t>
      </w:r>
      <w:r>
        <w:rPr>
          <w:color w:val="006A8E"/>
          <w:sz w:val="18"/>
        </w:rPr>
        <w:br/>
        <w:t>2000 Maribor, Slovenija</w:t>
      </w:r>
    </w:p>
    <w:p w14:paraId="683BE3BE" w14:textId="77777777" w:rsidR="004B396C" w:rsidRDefault="004B396C" w:rsidP="00976411">
      <w:pPr>
        <w:pStyle w:val="NoSpacing"/>
        <w:tabs>
          <w:tab w:val="left" w:pos="6521"/>
        </w:tabs>
      </w:pPr>
    </w:p>
    <w:p w14:paraId="47A893C8" w14:textId="4DA01228" w:rsidR="00330A00" w:rsidRDefault="004B396C" w:rsidP="0048240F">
      <w:pPr>
        <w:pStyle w:val="NoSpacing"/>
        <w:tabs>
          <w:tab w:val="left" w:pos="2700"/>
          <w:tab w:val="left" w:pos="6521"/>
        </w:tabs>
      </w:pPr>
      <w:r>
        <w:tab/>
      </w:r>
      <w:r w:rsidR="0048240F">
        <w:tab/>
      </w:r>
      <w:r w:rsidR="00A34FE2">
        <w:t>Št</w:t>
      </w:r>
      <w:r w:rsidR="00D814B1">
        <w:t>.</w:t>
      </w:r>
      <w:r w:rsidR="00A34FE2">
        <w:t xml:space="preserve">: </w:t>
      </w:r>
      <w:r w:rsidR="007E4C89">
        <w:t>023/201</w:t>
      </w:r>
      <w:r w:rsidR="000463C6">
        <w:t>9</w:t>
      </w:r>
      <w:r w:rsidR="008144C5">
        <w:t>/</w:t>
      </w:r>
      <w:r w:rsidR="00412759">
        <w:t>3/301</w:t>
      </w:r>
    </w:p>
    <w:p w14:paraId="293A457C" w14:textId="3577082B" w:rsidR="00330A00" w:rsidRDefault="00330A00" w:rsidP="00976411">
      <w:pPr>
        <w:pStyle w:val="NoSpacing"/>
        <w:tabs>
          <w:tab w:val="left" w:pos="6521"/>
        </w:tabs>
      </w:pPr>
      <w:r>
        <w:tab/>
      </w:r>
      <w:r w:rsidR="00976411">
        <w:t>Maribor,</w:t>
      </w:r>
      <w:r>
        <w:t xml:space="preserve"> </w:t>
      </w:r>
      <w:r w:rsidR="00412759">
        <w:t>12.11.2019</w:t>
      </w:r>
    </w:p>
    <w:p w14:paraId="7DC1A317" w14:textId="1C8B9713" w:rsidR="00BB070A" w:rsidRDefault="00BB070A" w:rsidP="00330A00">
      <w:pPr>
        <w:pStyle w:val="NoSpacing"/>
      </w:pPr>
    </w:p>
    <w:p w14:paraId="5DB8449C" w14:textId="51ED4DF2" w:rsidR="00427470" w:rsidRDefault="00427470" w:rsidP="00412759">
      <w:r>
        <w:t>V skladu z določbo 17. točke drugega odstavka 330. člena Statuta Univerze v Mariboru (Uradni list RS, št. 29/2017 – UPB12</w:t>
      </w:r>
      <w:r w:rsidR="000463C6">
        <w:t>, 32/19</w:t>
      </w:r>
      <w:r>
        <w:t xml:space="preserve">; v nadaljevanju: Statut UM) in </w:t>
      </w:r>
      <w:r w:rsidR="0003528E">
        <w:t>prvega</w:t>
      </w:r>
      <w:r>
        <w:t xml:space="preserve"> odstavka </w:t>
      </w:r>
      <w:r w:rsidR="0003528E">
        <w:t>6</w:t>
      </w:r>
      <w:r>
        <w:t>. člena Pravilnika o postopku za oblikovanje in delovanje Akademskih zborov članic Univerze v Mariboru  (Obvestila UM, št. XXXV</w:t>
      </w:r>
      <w:r w:rsidR="004D18EC">
        <w:t>I</w:t>
      </w:r>
      <w:r>
        <w:t>-7-201</w:t>
      </w:r>
      <w:r w:rsidR="004D18EC">
        <w:t>8</w:t>
      </w:r>
      <w:r>
        <w:t xml:space="preserve">; v nadaljevanju: Pravilnik) izdaja dekan </w:t>
      </w:r>
      <w:r w:rsidR="007E4C89" w:rsidRPr="007E4C89">
        <w:t>Medicinske fakultete</w:t>
      </w:r>
      <w:r w:rsidRPr="007E4C89">
        <w:t xml:space="preserve"> Univerze v Mariboru dne </w:t>
      </w:r>
      <w:r w:rsidR="00412759">
        <w:t xml:space="preserve">12.11.2019 </w:t>
      </w:r>
      <w:r>
        <w:t>naslednji</w:t>
      </w:r>
    </w:p>
    <w:p w14:paraId="012CEE5D" w14:textId="77777777" w:rsidR="00B10CDA" w:rsidRDefault="00B10CDA" w:rsidP="00330A00">
      <w:pPr>
        <w:pStyle w:val="NoSpacing"/>
      </w:pPr>
    </w:p>
    <w:p w14:paraId="33C12985" w14:textId="77777777" w:rsidR="00B10CDA" w:rsidRDefault="00B10CDA" w:rsidP="00D83993">
      <w:pPr>
        <w:pStyle w:val="Heading1"/>
      </w:pPr>
      <w:r>
        <w:t xml:space="preserve">S K L E P </w:t>
      </w:r>
    </w:p>
    <w:p w14:paraId="1462B4F4" w14:textId="5AC59D2C" w:rsidR="00B10CDA" w:rsidRDefault="00B10CDA" w:rsidP="00B10CDA">
      <w:pPr>
        <w:pStyle w:val="NoSpacing"/>
        <w:jc w:val="center"/>
        <w:rPr>
          <w:b/>
        </w:rPr>
      </w:pPr>
      <w:r>
        <w:rPr>
          <w:b/>
        </w:rPr>
        <w:t>o razpisu volitev za član</w:t>
      </w:r>
      <w:r w:rsidR="00427470">
        <w:rPr>
          <w:b/>
        </w:rPr>
        <w:t>e</w:t>
      </w:r>
      <w:r>
        <w:rPr>
          <w:b/>
        </w:rPr>
        <w:t xml:space="preserve"> </w:t>
      </w:r>
      <w:r w:rsidR="00427470">
        <w:rPr>
          <w:b/>
        </w:rPr>
        <w:t xml:space="preserve">Akademskega zbora </w:t>
      </w:r>
      <w:r w:rsidR="006B60F8">
        <w:rPr>
          <w:b/>
        </w:rPr>
        <w:t xml:space="preserve"> </w:t>
      </w:r>
      <w:r w:rsidR="007E4C89">
        <w:rPr>
          <w:b/>
        </w:rPr>
        <w:t>Medicinske fakultete</w:t>
      </w:r>
      <w:r w:rsidR="00427470">
        <w:rPr>
          <w:b/>
        </w:rPr>
        <w:t xml:space="preserve"> </w:t>
      </w:r>
      <w:r w:rsidR="004C4092">
        <w:rPr>
          <w:b/>
        </w:rPr>
        <w:br/>
      </w:r>
      <w:r w:rsidR="00427470">
        <w:rPr>
          <w:b/>
        </w:rPr>
        <w:t>Univerze v Mariboru iz vrst študentov</w:t>
      </w:r>
    </w:p>
    <w:p w14:paraId="78514A0E" w14:textId="77777777" w:rsidR="00B10CDA" w:rsidRDefault="00B10CDA" w:rsidP="002F6759">
      <w:pPr>
        <w:pStyle w:val="Heading2"/>
      </w:pPr>
      <w:r>
        <w:t>I.</w:t>
      </w:r>
      <w:r w:rsidR="002F6759">
        <w:t xml:space="preserve"> </w:t>
      </w:r>
    </w:p>
    <w:p w14:paraId="6AECE1D8" w14:textId="2CC261C7" w:rsidR="009A711D" w:rsidRPr="009A711D" w:rsidRDefault="00B10CDA" w:rsidP="002E0377">
      <w:pPr>
        <w:pStyle w:val="Heading2"/>
      </w:pPr>
      <w:r>
        <w:t>(pravna podlaga)</w:t>
      </w:r>
    </w:p>
    <w:p w14:paraId="1804D522" w14:textId="22114FAB" w:rsidR="00976411" w:rsidRPr="00FC3A55" w:rsidRDefault="00976411" w:rsidP="00976411">
      <w:pPr>
        <w:rPr>
          <w:bCs/>
        </w:rPr>
      </w:pPr>
      <w:r w:rsidRPr="00FC3A55">
        <w:rPr>
          <w:bCs/>
        </w:rPr>
        <w:t>Akademski zbor članice sestavljajo kot člani:</w:t>
      </w:r>
    </w:p>
    <w:p w14:paraId="0C7137C5" w14:textId="77777777" w:rsidR="00976411" w:rsidRPr="00FC3A55" w:rsidRDefault="00976411" w:rsidP="00976411">
      <w:pPr>
        <w:pStyle w:val="ListParagraph"/>
        <w:numPr>
          <w:ilvl w:val="0"/>
          <w:numId w:val="10"/>
        </w:numPr>
        <w:spacing w:after="120" w:line="240" w:lineRule="auto"/>
        <w:contextualSpacing/>
        <w:rPr>
          <w:bCs/>
        </w:rPr>
      </w:pPr>
      <w:r w:rsidRPr="00FC3A55">
        <w:rPr>
          <w:bCs/>
        </w:rPr>
        <w:t>vsi delavci, izvoljeni v naziv visokošolski učitelj, znanstveni delavec, asistent z raziskovalnim nazivom in visokošolski sodelavec ne glede na naziv, ki so zaposleni na Univerzi v Mariboru in svoje delo vsaj v 25 odstotkih znanstvene oziroma pedagoške obveze opravljajo na tej članici, ter</w:t>
      </w:r>
    </w:p>
    <w:p w14:paraId="6A4EAEF3" w14:textId="4B520F0E" w:rsidR="00976411" w:rsidRPr="00976411" w:rsidRDefault="00976411" w:rsidP="00976411">
      <w:pPr>
        <w:pStyle w:val="ListParagraph"/>
        <w:numPr>
          <w:ilvl w:val="0"/>
          <w:numId w:val="10"/>
        </w:numPr>
        <w:spacing w:line="240" w:lineRule="auto"/>
        <w:ind w:left="714" w:hanging="357"/>
        <w:rPr>
          <w:bCs/>
        </w:rPr>
      </w:pPr>
      <w:r w:rsidRPr="00FC3A55">
        <w:rPr>
          <w:bCs/>
        </w:rPr>
        <w:t xml:space="preserve">študenti, in sicer tako, da je njihovo število najmanj ena petina članov Akademskega </w:t>
      </w:r>
      <w:r>
        <w:rPr>
          <w:bCs/>
        </w:rPr>
        <w:t>zbora. (1. odstavek 1. člena Pravilnika)</w:t>
      </w:r>
    </w:p>
    <w:p w14:paraId="4C6FFAE1" w14:textId="77777777" w:rsidR="00BA2B29" w:rsidRDefault="00BA2B29" w:rsidP="00BA2B29">
      <w:pPr>
        <w:pStyle w:val="ListParagraph"/>
      </w:pPr>
      <w:r>
        <w:t>Število članov študentov v Akademskem zboru in število drugih delavcev članice univerze, ki sodelujejo pri delu v Akademskem zboru, določi dekan članice univerze s sklepom glede na število vseh članov Akademskega zbora. Pri izračunu ene petine članov Akademskega zbora na decimalno število se to število zaokroži navzgor na celo število. Dekan članice univerze izda sklep iz prvega stavka tega odstavka najkasneje do 30. oktobra. (3. odstavek 2. člena Pravilnika)</w:t>
      </w:r>
    </w:p>
    <w:p w14:paraId="700D6461" w14:textId="6E682497" w:rsidR="004C4092" w:rsidRDefault="004C4092" w:rsidP="002F6759">
      <w:pPr>
        <w:pStyle w:val="ListParagraph"/>
      </w:pPr>
      <w:r>
        <w:t>Člane študente v Akademski zbor izvoli Študentski svet članice univerze za mandatno dobo enega leta. Ista oseba je lahko po poteku mandatne dobe ponovno</w:t>
      </w:r>
      <w:r w:rsidR="00BF6528">
        <w:t xml:space="preserve"> izvoljena. </w:t>
      </w:r>
      <w:r w:rsidR="001D7875">
        <w:t>Volitve za člane študente v Akademski zbor s sklepom najmanj 15 dni pred volitvami razpiše dekan članice univerze. (1. odst. 6. člena Pravilnika)</w:t>
      </w:r>
    </w:p>
    <w:p w14:paraId="026D5994" w14:textId="06CCE617" w:rsidR="004C4092" w:rsidRDefault="004C4092" w:rsidP="002F6759">
      <w:pPr>
        <w:pStyle w:val="ListParagraph"/>
      </w:pPr>
      <w:r>
        <w:t>Pravico voliti in kandidirati na volitvah za člana študenta v Akademski zbor posamezne članice univerze ima vsak študent, ki ima status študenta na Univerzi v Mariboru in je vpisan v študijski program 1., 2. ali 3. stopnje, ki ga izvaja ta članic</w:t>
      </w:r>
      <w:r w:rsidR="00D018C2">
        <w:t>a</w:t>
      </w:r>
      <w:r>
        <w:t xml:space="preserve"> univerze. (7. člen Pravilnika)</w:t>
      </w:r>
    </w:p>
    <w:p w14:paraId="1A7D5FB3" w14:textId="77777777" w:rsidR="00D83993" w:rsidRDefault="00D83993" w:rsidP="002F6759">
      <w:pPr>
        <w:pStyle w:val="Heading2"/>
      </w:pPr>
      <w:r>
        <w:lastRenderedPageBreak/>
        <w:t xml:space="preserve">II. </w:t>
      </w:r>
    </w:p>
    <w:p w14:paraId="56CD24C7" w14:textId="77777777" w:rsidR="00D83993" w:rsidRDefault="00D83993" w:rsidP="002F6759">
      <w:pPr>
        <w:pStyle w:val="Heading2"/>
      </w:pPr>
      <w:r>
        <w:t>(roki)</w:t>
      </w:r>
    </w:p>
    <w:p w14:paraId="6B851DCE" w14:textId="3136781E" w:rsidR="004361FC" w:rsidRDefault="004361FC" w:rsidP="00B10CDA">
      <w:pPr>
        <w:pStyle w:val="ListParagraph"/>
      </w:pPr>
      <w:r>
        <w:t xml:space="preserve">Kandidacijski postopek za člane Akademskega zbora </w:t>
      </w:r>
      <w:r w:rsidR="007E4C89">
        <w:t>Medicinske fakultete</w:t>
      </w:r>
      <w:r>
        <w:t xml:space="preserve"> Univerze v Mariboru iz vrst študentov se prične z dnem objave </w:t>
      </w:r>
      <w:r w:rsidR="008925BC">
        <w:t xml:space="preserve">tega razpisa in se zaključi dne </w:t>
      </w:r>
      <w:r w:rsidR="00412759">
        <w:t>19</w:t>
      </w:r>
      <w:r w:rsidR="000463C6">
        <w:t>.11.2019</w:t>
      </w:r>
      <w:r w:rsidR="00B4379F">
        <w:rPr>
          <w:b/>
          <w:u w:val="single"/>
        </w:rPr>
        <w:t xml:space="preserve"> </w:t>
      </w:r>
      <w:r w:rsidR="00144FF0">
        <w:rPr>
          <w:b/>
          <w:u w:val="single"/>
        </w:rPr>
        <w:t>do</w:t>
      </w:r>
      <w:r w:rsidR="00B4379F">
        <w:rPr>
          <w:b/>
          <w:u w:val="single"/>
        </w:rPr>
        <w:t xml:space="preserve"> </w:t>
      </w:r>
      <w:r w:rsidR="00B4379F" w:rsidRPr="00144FF0">
        <w:rPr>
          <w:b/>
          <w:u w:val="single"/>
        </w:rPr>
        <w:t>1</w:t>
      </w:r>
      <w:r w:rsidR="00412759">
        <w:rPr>
          <w:b/>
          <w:u w:val="single"/>
        </w:rPr>
        <w:t>0</w:t>
      </w:r>
      <w:r w:rsidR="00144FF0" w:rsidRPr="00144FF0">
        <w:rPr>
          <w:b/>
          <w:u w:val="single"/>
        </w:rPr>
        <w:t>:00 ure</w:t>
      </w:r>
      <w:r w:rsidR="00B4379F" w:rsidRPr="00144FF0">
        <w:t>.</w:t>
      </w:r>
      <w:r w:rsidR="00B4379F">
        <w:t xml:space="preserve"> </w:t>
      </w:r>
    </w:p>
    <w:p w14:paraId="19EB5B98" w14:textId="35FF32D6" w:rsidR="00B4379F" w:rsidRDefault="00B4379F" w:rsidP="00B10CDA">
      <w:pPr>
        <w:pStyle w:val="ListParagraph"/>
      </w:pPr>
      <w:r>
        <w:t xml:space="preserve">Volitve za člane Akademskega zbora </w:t>
      </w:r>
      <w:r w:rsidR="007E4C89">
        <w:t>Medicinske fakultete</w:t>
      </w:r>
      <w:r>
        <w:t xml:space="preserve"> Univerze v Mariboru iz vrst študentov se izvedejo najkasneje do </w:t>
      </w:r>
      <w:r w:rsidR="000463C6" w:rsidRPr="000463C6">
        <w:rPr>
          <w:b/>
          <w:u w:val="single"/>
        </w:rPr>
        <w:t>2</w:t>
      </w:r>
      <w:r w:rsidR="008D08D8">
        <w:rPr>
          <w:b/>
          <w:u w:val="single"/>
        </w:rPr>
        <w:t>8</w:t>
      </w:r>
      <w:r w:rsidR="007E4C89">
        <w:rPr>
          <w:b/>
          <w:u w:val="single"/>
        </w:rPr>
        <w:t>.11.201</w:t>
      </w:r>
      <w:r w:rsidR="000463C6">
        <w:rPr>
          <w:b/>
          <w:u w:val="single"/>
        </w:rPr>
        <w:t xml:space="preserve">9 </w:t>
      </w:r>
      <w:r>
        <w:rPr>
          <w:b/>
          <w:u w:val="single"/>
        </w:rPr>
        <w:t xml:space="preserve">do </w:t>
      </w:r>
      <w:r w:rsidR="003551F7">
        <w:rPr>
          <w:b/>
          <w:u w:val="single"/>
        </w:rPr>
        <w:t>1</w:t>
      </w:r>
      <w:r w:rsidR="003169AE">
        <w:rPr>
          <w:b/>
          <w:u w:val="single"/>
        </w:rPr>
        <w:t>0</w:t>
      </w:r>
      <w:bookmarkStart w:id="0" w:name="_GoBack"/>
      <w:bookmarkEnd w:id="0"/>
      <w:r w:rsidRPr="00144FF0">
        <w:rPr>
          <w:b/>
          <w:u w:val="single"/>
        </w:rPr>
        <w:t>:00</w:t>
      </w:r>
      <w:r>
        <w:rPr>
          <w:b/>
          <w:u w:val="single"/>
        </w:rPr>
        <w:t xml:space="preserve"> ure</w:t>
      </w:r>
      <w:r>
        <w:t xml:space="preserve"> na seji Študentskega sveta </w:t>
      </w:r>
      <w:r w:rsidR="007E4C89">
        <w:t>Medicinske fakultete</w:t>
      </w:r>
      <w:r>
        <w:t xml:space="preserve"> Univerze v Mariboru. </w:t>
      </w:r>
    </w:p>
    <w:p w14:paraId="10E1E77F" w14:textId="3B9F3534" w:rsidR="00B4379F" w:rsidRDefault="00B4379F" w:rsidP="00B4379F">
      <w:pPr>
        <w:pStyle w:val="Heading2"/>
      </w:pPr>
      <w:r>
        <w:t xml:space="preserve">III. </w:t>
      </w:r>
      <w:r>
        <w:br/>
        <w:t xml:space="preserve">(število članov Akademskega zbora </w:t>
      </w:r>
      <w:r w:rsidR="007E4C89">
        <w:t>Medicinske fakultete</w:t>
      </w:r>
      <w:r w:rsidR="00D018C2">
        <w:t xml:space="preserve"> Univerze v Mariboru </w:t>
      </w:r>
      <w:r>
        <w:t>iz vrst študentov)</w:t>
      </w:r>
    </w:p>
    <w:p w14:paraId="479803FB" w14:textId="0BEE6EFC" w:rsidR="00D018C2" w:rsidRDefault="006B60F8" w:rsidP="006B60F8">
      <w:pPr>
        <w:pStyle w:val="ListParagraph"/>
      </w:pPr>
      <w:r>
        <w:t xml:space="preserve">Dekan </w:t>
      </w:r>
      <w:r w:rsidR="007E4C89">
        <w:t>Medicinske fakultete</w:t>
      </w:r>
      <w:r>
        <w:t xml:space="preserve"> Univerze v Mariboru</w:t>
      </w:r>
      <w:r w:rsidR="0050139C">
        <w:t xml:space="preserve"> </w:t>
      </w:r>
      <w:r>
        <w:t xml:space="preserve">je dne </w:t>
      </w:r>
      <w:r w:rsidR="000463C6">
        <w:t>24.10.2019</w:t>
      </w:r>
      <w:r>
        <w:t xml:space="preserve"> izdal </w:t>
      </w:r>
      <w:r w:rsidR="00D018C2">
        <w:t>S</w:t>
      </w:r>
      <w:r>
        <w:t>klep št.</w:t>
      </w:r>
      <w:r w:rsidR="000463C6">
        <w:t xml:space="preserve"> </w:t>
      </w:r>
      <w:r w:rsidR="00144FF0">
        <w:t>023/201</w:t>
      </w:r>
      <w:r w:rsidR="000463C6">
        <w:t>9</w:t>
      </w:r>
      <w:r w:rsidR="00CF4713">
        <w:t>/1</w:t>
      </w:r>
      <w:r>
        <w:t>, s katerim je skladno</w:t>
      </w:r>
      <w:r w:rsidR="00976411">
        <w:t xml:space="preserve"> s</w:t>
      </w:r>
      <w:r>
        <w:t xml:space="preserve"> 3. odstavkom 2. člena Pravilnika določil število članov</w:t>
      </w:r>
      <w:r w:rsidR="00AC0041">
        <w:t xml:space="preserve"> Akademskega zbora iz vrst študentov glede na število vseh članov Akademskega zbora.  </w:t>
      </w:r>
    </w:p>
    <w:p w14:paraId="0AAA61D1" w14:textId="6280D278" w:rsidR="00B4379F" w:rsidRDefault="00D018C2" w:rsidP="006B60F8">
      <w:pPr>
        <w:pStyle w:val="ListParagraph"/>
      </w:pPr>
      <w:r>
        <w:t xml:space="preserve">Skladno s Sklepom št. </w:t>
      </w:r>
      <w:r w:rsidR="00CF4713">
        <w:t>023/201</w:t>
      </w:r>
      <w:r w:rsidR="000463C6">
        <w:t>9</w:t>
      </w:r>
      <w:r w:rsidR="00CF4713">
        <w:t>/1</w:t>
      </w:r>
      <w:r>
        <w:t xml:space="preserve"> dekana </w:t>
      </w:r>
      <w:r w:rsidR="00CF4713">
        <w:t>Medicinske fakultete</w:t>
      </w:r>
      <w:r>
        <w:t xml:space="preserve"> Univerze v Mariboru z dne </w:t>
      </w:r>
      <w:r w:rsidR="000463C6">
        <w:t>24.10.2019</w:t>
      </w:r>
      <w:r w:rsidRPr="00CF4713">
        <w:t xml:space="preserve"> </w:t>
      </w:r>
      <w:r>
        <w:t xml:space="preserve">se v Akademski zbor </w:t>
      </w:r>
      <w:r w:rsidR="00CF4713">
        <w:t>Medicinske fakultet</w:t>
      </w:r>
      <w:r>
        <w:t xml:space="preserve"> Univerze v Mariboru </w:t>
      </w:r>
      <w:r w:rsidR="00AC0041">
        <w:rPr>
          <w:b/>
        </w:rPr>
        <w:t xml:space="preserve">voli </w:t>
      </w:r>
      <w:r w:rsidR="00CF4713" w:rsidRPr="00CF4713">
        <w:rPr>
          <w:b/>
        </w:rPr>
        <w:t>1</w:t>
      </w:r>
      <w:r w:rsidR="000463C6">
        <w:rPr>
          <w:b/>
        </w:rPr>
        <w:t>6</w:t>
      </w:r>
      <w:r w:rsidR="00CF4713" w:rsidRPr="00CF4713">
        <w:rPr>
          <w:b/>
        </w:rPr>
        <w:t xml:space="preserve"> </w:t>
      </w:r>
      <w:r w:rsidR="00AC0041" w:rsidRPr="00CF4713">
        <w:rPr>
          <w:b/>
        </w:rPr>
        <w:t>č</w:t>
      </w:r>
      <w:r w:rsidR="00AC0041">
        <w:rPr>
          <w:b/>
        </w:rPr>
        <w:t>lanov Akademskega zbora iz vrst študentov</w:t>
      </w:r>
      <w:r w:rsidR="00AC0041">
        <w:t xml:space="preserve">. </w:t>
      </w:r>
    </w:p>
    <w:p w14:paraId="650CA32F" w14:textId="55648596" w:rsidR="00D018C2" w:rsidRPr="00A918FC" w:rsidRDefault="000463C6" w:rsidP="000463C6">
      <w:pPr>
        <w:autoSpaceDE w:val="0"/>
        <w:autoSpaceDN w:val="0"/>
        <w:adjustRightInd w:val="0"/>
        <w:spacing w:line="240" w:lineRule="auto"/>
        <w:rPr>
          <w:rFonts w:ascii="Calibri" w:hAnsi="Calibri" w:cs="Calibri"/>
        </w:rPr>
      </w:pPr>
      <w:r>
        <w:t xml:space="preserve">Novoizvoljenim </w:t>
      </w:r>
      <w:r w:rsidR="00D018C2">
        <w:t>član</w:t>
      </w:r>
      <w:r>
        <w:t>om</w:t>
      </w:r>
      <w:r w:rsidR="00D018C2">
        <w:t xml:space="preserve"> </w:t>
      </w:r>
      <w:r w:rsidR="00D018C2" w:rsidRPr="008224D2">
        <w:t xml:space="preserve">Akademskega zbora </w:t>
      </w:r>
      <w:r w:rsidR="00CF4713">
        <w:t>Medicinske fakultete</w:t>
      </w:r>
      <w:r w:rsidR="00D018C2">
        <w:t xml:space="preserve"> Univerze v Mariboru iz vrst študentov </w:t>
      </w:r>
      <w:r w:rsidR="00A918FC">
        <w:t>traja</w:t>
      </w:r>
      <w:r w:rsidR="00D018C2">
        <w:t xml:space="preserve"> mandatna doba</w:t>
      </w:r>
      <w:r w:rsidR="00A918FC">
        <w:t xml:space="preserve"> eno leto</w:t>
      </w:r>
      <w:r w:rsidR="00D018C2">
        <w:t xml:space="preserve">. </w:t>
      </w:r>
    </w:p>
    <w:p w14:paraId="49703CED" w14:textId="5279BAF6" w:rsidR="002F6759" w:rsidRDefault="00B4379F" w:rsidP="002F6759">
      <w:pPr>
        <w:pStyle w:val="Heading2"/>
      </w:pPr>
      <w:r>
        <w:t>IV</w:t>
      </w:r>
      <w:r w:rsidR="002F6759">
        <w:t>.</w:t>
      </w:r>
    </w:p>
    <w:p w14:paraId="743D9F5F" w14:textId="06B624DB" w:rsidR="002F6759" w:rsidRDefault="002F6759" w:rsidP="00D018C2">
      <w:pPr>
        <w:pStyle w:val="Heading2"/>
      </w:pPr>
      <w:r>
        <w:t>(</w:t>
      </w:r>
      <w:r w:rsidR="00A51026">
        <w:t>kandidiranje</w:t>
      </w:r>
      <w:r>
        <w:t xml:space="preserve"> za član</w:t>
      </w:r>
      <w:r w:rsidR="00D018C2">
        <w:t>e</w:t>
      </w:r>
      <w:r>
        <w:t xml:space="preserve"> </w:t>
      </w:r>
      <w:r w:rsidR="00D018C2">
        <w:t xml:space="preserve">Akademskega zbora </w:t>
      </w:r>
      <w:r w:rsidR="00CF4713">
        <w:t>Medicinske fakulte</w:t>
      </w:r>
      <w:r w:rsidR="00144FF0">
        <w:t>t</w:t>
      </w:r>
      <w:r w:rsidR="00CF4713">
        <w:t>e</w:t>
      </w:r>
      <w:r w:rsidR="00D018C2">
        <w:t xml:space="preserve"> Univerze v Mariboru iz vrst študentov</w:t>
      </w:r>
      <w:r>
        <w:t>)</w:t>
      </w:r>
    </w:p>
    <w:p w14:paraId="69C8A733" w14:textId="50C3592A" w:rsidR="00D018C2" w:rsidRDefault="00A51026" w:rsidP="00D018C2">
      <w:pPr>
        <w:pStyle w:val="ListParagraph"/>
      </w:pPr>
      <w:r>
        <w:t xml:space="preserve">Pravico kandidirati </w:t>
      </w:r>
      <w:r w:rsidR="00976411">
        <w:t xml:space="preserve">oziroma biti izvoljen </w:t>
      </w:r>
      <w:r>
        <w:t>na volitvah za član</w:t>
      </w:r>
      <w:r w:rsidR="00301E14">
        <w:t>a</w:t>
      </w:r>
      <w:r>
        <w:t xml:space="preserve"> Akademskega zbora </w:t>
      </w:r>
      <w:r w:rsidR="00CF4713">
        <w:t>Medicinske fakultete</w:t>
      </w:r>
      <w:r>
        <w:t xml:space="preserve"> Univerze v Mariboru iz vrst študentov ima vsak študent, ki ima status študenta na Univerzi v Mariboru je vpisan v študijski program 1., 2. in 3. stopnje, ki ga izvaja </w:t>
      </w:r>
      <w:r w:rsidR="00CF4713">
        <w:t>Medicinska fakulteta</w:t>
      </w:r>
      <w:r>
        <w:t xml:space="preserve"> Univerze v Mariboru. </w:t>
      </w:r>
    </w:p>
    <w:p w14:paraId="2D79DC61" w14:textId="3E07834B" w:rsidR="00A51026" w:rsidRDefault="00A51026" w:rsidP="00D018C2">
      <w:pPr>
        <w:pStyle w:val="ListParagraph"/>
      </w:pPr>
      <w:r>
        <w:rPr>
          <w:b/>
          <w:u w:val="single"/>
        </w:rPr>
        <w:t>Kandidat vloži svojo kandidaturo na predpisanem obrazcu za kandidaturo, ki je priloga tega sklepa – Obrazec 1, ter obvezno priloži original potrdila o vpisu za študijsko leto 201</w:t>
      </w:r>
      <w:r w:rsidR="000463C6">
        <w:rPr>
          <w:b/>
          <w:u w:val="single"/>
        </w:rPr>
        <w:t>9</w:t>
      </w:r>
      <w:r>
        <w:rPr>
          <w:b/>
          <w:u w:val="single"/>
        </w:rPr>
        <w:t>/20</w:t>
      </w:r>
      <w:r w:rsidR="000463C6">
        <w:rPr>
          <w:b/>
          <w:u w:val="single"/>
        </w:rPr>
        <w:t>20</w:t>
      </w:r>
      <w:r>
        <w:t xml:space="preserve">. Kandidaturo je potrebno dostaviti </w:t>
      </w:r>
      <w:r>
        <w:rPr>
          <w:b/>
        </w:rPr>
        <w:t>najkasneje do</w:t>
      </w:r>
      <w:r w:rsidR="00502E4D">
        <w:rPr>
          <w:b/>
        </w:rPr>
        <w:t xml:space="preserve"> </w:t>
      </w:r>
      <w:r w:rsidR="00412759">
        <w:rPr>
          <w:b/>
        </w:rPr>
        <w:t>19.11.2019</w:t>
      </w:r>
      <w:r w:rsidR="00502E4D">
        <w:rPr>
          <w:b/>
        </w:rPr>
        <w:t xml:space="preserve"> </w:t>
      </w:r>
      <w:r w:rsidR="00F317B0">
        <w:rPr>
          <w:b/>
          <w:u w:val="single"/>
        </w:rPr>
        <w:t xml:space="preserve">do </w:t>
      </w:r>
      <w:r w:rsidR="00F317B0" w:rsidRPr="00502E4D">
        <w:rPr>
          <w:b/>
          <w:u w:val="single"/>
        </w:rPr>
        <w:t>1</w:t>
      </w:r>
      <w:r w:rsidR="00502E4D" w:rsidRPr="00502E4D">
        <w:rPr>
          <w:b/>
          <w:u w:val="single"/>
        </w:rPr>
        <w:t>0</w:t>
      </w:r>
      <w:r w:rsidR="00F317B0" w:rsidRPr="00502E4D">
        <w:rPr>
          <w:b/>
          <w:u w:val="single"/>
        </w:rPr>
        <w:t>:00 ure</w:t>
      </w:r>
      <w:r w:rsidR="00F317B0">
        <w:rPr>
          <w:b/>
        </w:rPr>
        <w:t xml:space="preserve"> (datum in ura dospetja) v zaprti kuverti v vložišče</w:t>
      </w:r>
      <w:r w:rsidR="006C4DCF">
        <w:rPr>
          <w:b/>
        </w:rPr>
        <w:t xml:space="preserve"> </w:t>
      </w:r>
      <w:r w:rsidR="00CF4713">
        <w:rPr>
          <w:b/>
        </w:rPr>
        <w:t>Medicinske fakultete</w:t>
      </w:r>
      <w:r w:rsidR="006C4DCF">
        <w:rPr>
          <w:b/>
        </w:rPr>
        <w:t xml:space="preserve"> Univerze v Mariboru,</w:t>
      </w:r>
      <w:r w:rsidR="00CF4713">
        <w:rPr>
          <w:b/>
        </w:rPr>
        <w:t xml:space="preserve"> Taborska ulica 8, 2000 Maribor</w:t>
      </w:r>
      <w:r w:rsidR="006C4DCF">
        <w:t xml:space="preserve">, s pripisom: </w:t>
      </w:r>
      <w:r w:rsidR="006C4DCF">
        <w:rPr>
          <w:b/>
          <w:u w:val="single"/>
        </w:rPr>
        <w:t xml:space="preserve">»Kandidatura za člana Akademskega zbora </w:t>
      </w:r>
      <w:r w:rsidR="00CF4713">
        <w:rPr>
          <w:b/>
          <w:u w:val="single"/>
        </w:rPr>
        <w:t>Medicinske fakultete</w:t>
      </w:r>
      <w:r w:rsidR="006C4DCF">
        <w:rPr>
          <w:b/>
          <w:u w:val="single"/>
        </w:rPr>
        <w:t xml:space="preserve"> Univerze v Mariboru iz vrst študentov – Ne odpiraj!«</w:t>
      </w:r>
      <w:r w:rsidR="006C4DCF">
        <w:t xml:space="preserve">. </w:t>
      </w:r>
    </w:p>
    <w:p w14:paraId="684B4FC9" w14:textId="223CF1DD" w:rsidR="002C28A6" w:rsidRDefault="002C28A6" w:rsidP="00D018C2">
      <w:pPr>
        <w:pStyle w:val="ListParagraph"/>
      </w:pPr>
      <w:r w:rsidRPr="002C28A6">
        <w:t xml:space="preserve">Vložišče </w:t>
      </w:r>
      <w:r w:rsidR="00CF4713">
        <w:t>Medicinske fakultete</w:t>
      </w:r>
      <w:r>
        <w:t xml:space="preserve"> Univerze v Mariboru</w:t>
      </w:r>
      <w:r w:rsidRPr="002C28A6">
        <w:t xml:space="preserve"> prejeto pisemsko </w:t>
      </w:r>
      <w:r>
        <w:t>kuverto</w:t>
      </w:r>
      <w:r w:rsidRPr="002C28A6">
        <w:t xml:space="preserve"> opremi z datum</w:t>
      </w:r>
      <w:r w:rsidR="00951E6B">
        <w:t>om</w:t>
      </w:r>
      <w:r w:rsidRPr="002C28A6">
        <w:t xml:space="preserve"> in uro prispetja.</w:t>
      </w:r>
    </w:p>
    <w:p w14:paraId="49188ADD" w14:textId="62F5655C" w:rsidR="006C4DCF" w:rsidRDefault="006C4DCF" w:rsidP="00D018C2">
      <w:pPr>
        <w:pStyle w:val="ListParagraph"/>
      </w:pPr>
      <w:r>
        <w:lastRenderedPageBreak/>
        <w:t xml:space="preserve">Kandidatura, ki bo dostavljena na </w:t>
      </w:r>
      <w:r w:rsidR="00CF4713">
        <w:t>Medicinsko fakulteto</w:t>
      </w:r>
      <w:r>
        <w:t xml:space="preserve"> Univerze v Mariboru po </w:t>
      </w:r>
      <w:r w:rsidR="00412759">
        <w:t xml:space="preserve">19.11.2019 </w:t>
      </w:r>
      <w:r>
        <w:t xml:space="preserve">po </w:t>
      </w:r>
      <w:r w:rsidRPr="00502E4D">
        <w:t>1</w:t>
      </w:r>
      <w:r w:rsidR="00502E4D" w:rsidRPr="00502E4D">
        <w:t>0</w:t>
      </w:r>
      <w:r w:rsidRPr="00502E4D">
        <w:t>:00</w:t>
      </w:r>
      <w:r>
        <w:t xml:space="preserve"> uri (datum in ura dospetja), se ne bo obravnavala kot kandidatura za člana Akademskega zbora </w:t>
      </w:r>
      <w:r w:rsidR="00CF4713">
        <w:t>Medicinske fakultete</w:t>
      </w:r>
      <w:r>
        <w:t xml:space="preserve"> Univerze v Mariboru in bo zavržena</w:t>
      </w:r>
      <w:r w:rsidR="00550E67">
        <w:t xml:space="preserve"> kot prepozna</w:t>
      </w:r>
      <w:r>
        <w:t xml:space="preserve">. </w:t>
      </w:r>
    </w:p>
    <w:p w14:paraId="73E4FD91" w14:textId="68AB3E45" w:rsidR="002F6759" w:rsidRDefault="002F6759" w:rsidP="002F6759">
      <w:pPr>
        <w:pStyle w:val="Heading2"/>
      </w:pPr>
      <w:r>
        <w:t>V.</w:t>
      </w:r>
    </w:p>
    <w:p w14:paraId="32E0A4A1" w14:textId="0C27455D" w:rsidR="002F6759" w:rsidRDefault="002F6759" w:rsidP="002F6759">
      <w:pPr>
        <w:pStyle w:val="Heading2"/>
      </w:pPr>
      <w:r>
        <w:t>(komisija za pregled kandidatur)</w:t>
      </w:r>
    </w:p>
    <w:p w14:paraId="599CAFFD" w14:textId="7C37DD94" w:rsidR="00CB791C" w:rsidRDefault="00C83A6D" w:rsidP="00CB791C">
      <w:pPr>
        <w:pStyle w:val="ListParagraph"/>
      </w:pPr>
      <w:r>
        <w:t xml:space="preserve">Dekan </w:t>
      </w:r>
      <w:r w:rsidR="00CF4713">
        <w:t>Medicinske fakultete</w:t>
      </w:r>
      <w:r>
        <w:t xml:space="preserve"> Univerze v Mariboru imenuje komisijo za pregled kandidatur, sestavljeno iz treh članov, od katerih mora biti en študent. Študenti, ki so vložili kandidaturo za člana Akademskega zbora </w:t>
      </w:r>
      <w:r w:rsidR="00CF4713">
        <w:t>Medicinske fakultete</w:t>
      </w:r>
      <w:r>
        <w:t xml:space="preserve"> Univerze v Mariboru iz vrst študentov, ne smejo biti člani komisije za pregled kandidatur</w:t>
      </w:r>
      <w:r w:rsidR="00497185">
        <w:t xml:space="preserve">. </w:t>
      </w:r>
    </w:p>
    <w:p w14:paraId="73DB07D6" w14:textId="600CFE83" w:rsidR="00497185" w:rsidRDefault="00497185" w:rsidP="00CB791C">
      <w:pPr>
        <w:pStyle w:val="ListParagraph"/>
      </w:pPr>
      <w:r>
        <w:t xml:space="preserve">Komisija za pregled kandidatur za sestane dne </w:t>
      </w:r>
      <w:r w:rsidR="00412759">
        <w:rPr>
          <w:b/>
          <w:u w:val="single"/>
        </w:rPr>
        <w:t xml:space="preserve">19.11.2019 </w:t>
      </w:r>
      <w:r>
        <w:rPr>
          <w:b/>
          <w:u w:val="single"/>
        </w:rPr>
        <w:t xml:space="preserve">po </w:t>
      </w:r>
      <w:r w:rsidRPr="00502E4D">
        <w:rPr>
          <w:b/>
          <w:u w:val="single"/>
        </w:rPr>
        <w:t>1</w:t>
      </w:r>
      <w:r w:rsidR="00502E4D" w:rsidRPr="00502E4D">
        <w:rPr>
          <w:b/>
          <w:u w:val="single"/>
        </w:rPr>
        <w:t>0</w:t>
      </w:r>
      <w:r w:rsidRPr="00502E4D">
        <w:rPr>
          <w:b/>
          <w:u w:val="single"/>
        </w:rPr>
        <w:t>:00</w:t>
      </w:r>
      <w:r>
        <w:rPr>
          <w:b/>
          <w:u w:val="single"/>
        </w:rPr>
        <w:t xml:space="preserve"> uri</w:t>
      </w:r>
      <w:r>
        <w:t xml:space="preserve"> ter pregleda in preveri, ali so kandidature vložene v predpisanem roku ter ali posamezni kandidati izpolnjujejo predpisane pogoje za kandidiranje. Nepravočasne kandidature komisija zavrže s sklepom, nepravilne pa zavrne z odločbo. </w:t>
      </w:r>
    </w:p>
    <w:p w14:paraId="0296DB21" w14:textId="0AFE7A67" w:rsidR="00497185" w:rsidRDefault="00497185" w:rsidP="00497185">
      <w:pPr>
        <w:pStyle w:val="ListParagraph"/>
      </w:pPr>
      <w:r>
        <w:t xml:space="preserve">V primerih, ko komisija za pregled kandidatur izda sklep oziroma odločbo, s katero zavrže ali zavrne kandidaturo posameznega kandidata, lahko kandidat vloži obrazložen ugovor zoper sklep oziroma odločbo komisije za pregled kandidatur, in sicer najkasneje do </w:t>
      </w:r>
      <w:r w:rsidR="00412759">
        <w:rPr>
          <w:b/>
        </w:rPr>
        <w:t>22.11.2019</w:t>
      </w:r>
      <w:r>
        <w:rPr>
          <w:b/>
        </w:rPr>
        <w:t xml:space="preserve"> do </w:t>
      </w:r>
      <w:r w:rsidRPr="00502E4D">
        <w:rPr>
          <w:b/>
        </w:rPr>
        <w:t>1</w:t>
      </w:r>
      <w:r w:rsidR="00502E4D" w:rsidRPr="00502E4D">
        <w:rPr>
          <w:b/>
        </w:rPr>
        <w:t>0</w:t>
      </w:r>
      <w:r w:rsidRPr="00502E4D">
        <w:rPr>
          <w:b/>
        </w:rPr>
        <w:t>:00</w:t>
      </w:r>
      <w:r>
        <w:rPr>
          <w:b/>
        </w:rPr>
        <w:t xml:space="preserve"> ure</w:t>
      </w:r>
      <w:r>
        <w:t xml:space="preserve"> (datum in ura dospetja). </w:t>
      </w:r>
      <w:r>
        <w:rPr>
          <w:b/>
        </w:rPr>
        <w:t xml:space="preserve">Ugovor </w:t>
      </w:r>
      <w:r w:rsidRPr="00301E14">
        <w:t>se</w:t>
      </w:r>
      <w:r>
        <w:rPr>
          <w:b/>
        </w:rPr>
        <w:t xml:space="preserve"> </w:t>
      </w:r>
      <w:r>
        <w:rPr>
          <w:b/>
          <w:u w:val="single"/>
        </w:rPr>
        <w:t>naslovi na volilno komisijo</w:t>
      </w:r>
      <w:r w:rsidRPr="00CA6ADB">
        <w:rPr>
          <w:b/>
        </w:rPr>
        <w:t xml:space="preserve"> </w:t>
      </w:r>
      <w:r>
        <w:t xml:space="preserve">in se posreduje </w:t>
      </w:r>
      <w:r>
        <w:rPr>
          <w:b/>
        </w:rPr>
        <w:t xml:space="preserve">v zaprti kuverti v vložišče </w:t>
      </w:r>
      <w:r w:rsidR="00CF4713">
        <w:rPr>
          <w:b/>
        </w:rPr>
        <w:t xml:space="preserve">Medicinske fakultete </w:t>
      </w:r>
      <w:r w:rsidRPr="00497185">
        <w:rPr>
          <w:b/>
        </w:rPr>
        <w:t>Univerze v Mariboru</w:t>
      </w:r>
      <w:r>
        <w:rPr>
          <w:b/>
        </w:rPr>
        <w:t xml:space="preserve">, </w:t>
      </w:r>
      <w:r w:rsidR="00CF4713">
        <w:rPr>
          <w:b/>
        </w:rPr>
        <w:t>Taborska ulica 8, 2000 Maribor,</w:t>
      </w:r>
      <w:r>
        <w:rPr>
          <w:b/>
        </w:rPr>
        <w:t xml:space="preserve"> s pripisom: »Ugovor zoper sklep/odločbo komisije za pregled kandidatur za člana Akademskega zbora </w:t>
      </w:r>
      <w:r w:rsidR="00CF4713" w:rsidRPr="00CF4713">
        <w:rPr>
          <w:b/>
        </w:rPr>
        <w:t>Medicinske fakultete</w:t>
      </w:r>
      <w:r w:rsidRPr="00497185">
        <w:rPr>
          <w:b/>
        </w:rPr>
        <w:t xml:space="preserve"> Univerze v Mariboru</w:t>
      </w:r>
      <w:r>
        <w:rPr>
          <w:b/>
        </w:rPr>
        <w:t xml:space="preserve"> iz vrst študentov – Ne odpiraj!«</w:t>
      </w:r>
      <w:r>
        <w:t xml:space="preserve">. </w:t>
      </w:r>
    </w:p>
    <w:p w14:paraId="471D8650" w14:textId="17C57D10" w:rsidR="00497185" w:rsidRDefault="00711C6D" w:rsidP="00497185">
      <w:pPr>
        <w:pStyle w:val="ListParagraph"/>
      </w:pPr>
      <w:r>
        <w:t xml:space="preserve">Če komisija za pregled kandidatur ugotovi, da je posamezna kandidatura nepopolna ali kako drugače nepravilna, vendar pa je pravočasna, od kandidata zahteva, da vlogo dopolni najkasneje </w:t>
      </w:r>
      <w:r>
        <w:rPr>
          <w:b/>
        </w:rPr>
        <w:t xml:space="preserve">do </w:t>
      </w:r>
      <w:r w:rsidR="00412759">
        <w:rPr>
          <w:b/>
        </w:rPr>
        <w:t>22.11.2019</w:t>
      </w:r>
      <w:r w:rsidR="00502E4D">
        <w:rPr>
          <w:b/>
        </w:rPr>
        <w:t xml:space="preserve"> </w:t>
      </w:r>
      <w:r>
        <w:rPr>
          <w:b/>
        </w:rPr>
        <w:t xml:space="preserve">do </w:t>
      </w:r>
      <w:r w:rsidRPr="00502E4D">
        <w:rPr>
          <w:b/>
        </w:rPr>
        <w:t>1</w:t>
      </w:r>
      <w:r w:rsidR="00502E4D" w:rsidRPr="00502E4D">
        <w:rPr>
          <w:b/>
        </w:rPr>
        <w:t>0</w:t>
      </w:r>
      <w:r w:rsidRPr="00502E4D">
        <w:rPr>
          <w:b/>
        </w:rPr>
        <w:t>:00 ure</w:t>
      </w:r>
      <w:r>
        <w:t xml:space="preserve"> (datum in ura dospetja). </w:t>
      </w:r>
      <w:r>
        <w:rPr>
          <w:b/>
        </w:rPr>
        <w:t xml:space="preserve">Dopolnitev </w:t>
      </w:r>
      <w:r w:rsidRPr="00301E14">
        <w:t>se</w:t>
      </w:r>
      <w:r>
        <w:rPr>
          <w:b/>
        </w:rPr>
        <w:t xml:space="preserve"> </w:t>
      </w:r>
      <w:r>
        <w:rPr>
          <w:b/>
          <w:u w:val="single"/>
        </w:rPr>
        <w:t>naslovi na volilno komisijo</w:t>
      </w:r>
      <w:r w:rsidRPr="00C209CB">
        <w:t xml:space="preserve"> </w:t>
      </w:r>
      <w:r>
        <w:t xml:space="preserve">in se posreduje </w:t>
      </w:r>
      <w:r>
        <w:rPr>
          <w:b/>
        </w:rPr>
        <w:t xml:space="preserve">v zaprti kuverti v vložišče </w:t>
      </w:r>
      <w:r w:rsidR="00CF4713">
        <w:rPr>
          <w:b/>
        </w:rPr>
        <w:t>Medicinske fakultete</w:t>
      </w:r>
      <w:r w:rsidRPr="00711C6D">
        <w:rPr>
          <w:b/>
        </w:rPr>
        <w:t xml:space="preserve"> Univerze v Mariboru</w:t>
      </w:r>
      <w:r>
        <w:rPr>
          <w:b/>
        </w:rPr>
        <w:t>,</w:t>
      </w:r>
      <w:r w:rsidR="00CF4713">
        <w:rPr>
          <w:b/>
        </w:rPr>
        <w:t xml:space="preserve"> Taborska ulica 8, 2000 Maribor</w:t>
      </w:r>
      <w:r>
        <w:rPr>
          <w:b/>
        </w:rPr>
        <w:t xml:space="preserve">, s pripisom: »Dopolnitev kandidature za člana </w:t>
      </w:r>
      <w:r w:rsidR="001D0888">
        <w:rPr>
          <w:b/>
        </w:rPr>
        <w:t>Akademskega zbora</w:t>
      </w:r>
      <w:r w:rsidR="00CF4713">
        <w:rPr>
          <w:b/>
        </w:rPr>
        <w:t xml:space="preserve"> Medicinske fakultete</w:t>
      </w:r>
      <w:r w:rsidR="001D0888" w:rsidRPr="001D0888">
        <w:rPr>
          <w:b/>
        </w:rPr>
        <w:t xml:space="preserve"> Univerze v Mariboru</w:t>
      </w:r>
      <w:r w:rsidR="001D0888">
        <w:rPr>
          <w:b/>
        </w:rPr>
        <w:t xml:space="preserve"> iz vrst študentov – Ne odpiraj!«</w:t>
      </w:r>
      <w:r w:rsidR="001D0888">
        <w:t xml:space="preserve">. </w:t>
      </w:r>
    </w:p>
    <w:p w14:paraId="4E50FB8A" w14:textId="3C07FEB3" w:rsidR="00951E6B" w:rsidRDefault="00951E6B" w:rsidP="00951E6B">
      <w:pPr>
        <w:pStyle w:val="ListParagraph"/>
      </w:pPr>
      <w:r w:rsidRPr="002C28A6">
        <w:t xml:space="preserve">Vložišče </w:t>
      </w:r>
      <w:r w:rsidR="00CF4713">
        <w:t>Medicinske fakultete</w:t>
      </w:r>
      <w:r>
        <w:t xml:space="preserve"> Univerze v Mariboru</w:t>
      </w:r>
      <w:r w:rsidRPr="002C28A6">
        <w:t xml:space="preserve"> prejeto pisemsko </w:t>
      </w:r>
      <w:r>
        <w:t>kuverto</w:t>
      </w:r>
      <w:r w:rsidRPr="002C28A6">
        <w:t xml:space="preserve"> opremi z datum</w:t>
      </w:r>
      <w:r>
        <w:t>om</w:t>
      </w:r>
      <w:r w:rsidRPr="002C28A6">
        <w:t xml:space="preserve"> in uro prispetja.</w:t>
      </w:r>
    </w:p>
    <w:p w14:paraId="785054F4" w14:textId="4F75936F" w:rsidR="002C5F9E" w:rsidRDefault="002C5F9E" w:rsidP="00497185">
      <w:pPr>
        <w:pStyle w:val="ListParagraph"/>
      </w:pPr>
      <w:r>
        <w:t xml:space="preserve">Komisija za pregled kandidatur v primeru izdaje sklepa, odločbe oziroma zahteve za dopolnitev vloge, le-te javno objavi na spletnih straneh </w:t>
      </w:r>
      <w:r w:rsidR="00502E4D" w:rsidRPr="00502E4D">
        <w:t>Medicinske fakultete</w:t>
      </w:r>
      <w:r w:rsidRPr="002C5F9E">
        <w:t xml:space="preserve"> Univerze v Mariboru</w:t>
      </w:r>
      <w:r>
        <w:t xml:space="preserve"> </w:t>
      </w:r>
      <w:r>
        <w:rPr>
          <w:b/>
        </w:rPr>
        <w:t xml:space="preserve">dne </w:t>
      </w:r>
      <w:r w:rsidR="00412759">
        <w:rPr>
          <w:b/>
        </w:rPr>
        <w:t xml:space="preserve">19.11.2019. </w:t>
      </w:r>
      <w:r>
        <w:t xml:space="preserve">Šteje se, da je posamezni kandidat s tem obveščen o izdaji sklepa, odločbe oziroma o zahtevi za dopolnitev vloge. </w:t>
      </w:r>
    </w:p>
    <w:p w14:paraId="46E1BE28" w14:textId="41F933A2" w:rsidR="002C5F9E" w:rsidRDefault="002C5F9E" w:rsidP="00C209CB">
      <w:pPr>
        <w:pStyle w:val="ListParagraph"/>
        <w:spacing w:after="0"/>
      </w:pPr>
      <w:r>
        <w:t xml:space="preserve">Komisija za pregled kandidatur pripravi: </w:t>
      </w:r>
    </w:p>
    <w:p w14:paraId="103E96AF" w14:textId="19ED26A6" w:rsidR="002C5F9E" w:rsidRDefault="002C5F9E" w:rsidP="00C209CB">
      <w:pPr>
        <w:pStyle w:val="ListParagraph"/>
        <w:numPr>
          <w:ilvl w:val="0"/>
          <w:numId w:val="8"/>
        </w:numPr>
        <w:spacing w:after="0"/>
      </w:pPr>
      <w:r>
        <w:t xml:space="preserve">seznam kandidatov, katerih kandidature so popolne, </w:t>
      </w:r>
    </w:p>
    <w:p w14:paraId="39F070B1" w14:textId="7D96A2F7" w:rsidR="002C5F9E" w:rsidRDefault="002C5F9E" w:rsidP="00C209CB">
      <w:pPr>
        <w:pStyle w:val="ListParagraph"/>
        <w:numPr>
          <w:ilvl w:val="0"/>
          <w:numId w:val="8"/>
        </w:numPr>
        <w:spacing w:after="0"/>
      </w:pPr>
      <w:r>
        <w:t>seznam kandidatov, katerih kandidature so nepopolne in</w:t>
      </w:r>
    </w:p>
    <w:p w14:paraId="16F6CDAD" w14:textId="0E141746" w:rsidR="002C5F9E" w:rsidRDefault="002C5F9E" w:rsidP="00C209CB">
      <w:pPr>
        <w:pStyle w:val="ListParagraph"/>
        <w:numPr>
          <w:ilvl w:val="0"/>
          <w:numId w:val="8"/>
        </w:numPr>
      </w:pPr>
      <w:r>
        <w:t xml:space="preserve">seznam kandidatov, katerih kandidature so nepravočasne. </w:t>
      </w:r>
    </w:p>
    <w:p w14:paraId="33CD9D71" w14:textId="7EE98ED3" w:rsidR="002C5F9E" w:rsidRDefault="002C5F9E" w:rsidP="002C5F9E">
      <w:r>
        <w:t xml:space="preserve">Izdelane sezname ter vložene kandidature </w:t>
      </w:r>
      <w:r w:rsidR="00C209CB">
        <w:t xml:space="preserve">komisija za pregled kandidatur </w:t>
      </w:r>
      <w:r>
        <w:t xml:space="preserve">odstopi volilni komisiji. </w:t>
      </w:r>
    </w:p>
    <w:p w14:paraId="3F94078C" w14:textId="039B455C" w:rsidR="00DD6015" w:rsidRDefault="00DD6015" w:rsidP="00DD6015">
      <w:pPr>
        <w:pStyle w:val="Heading2"/>
      </w:pPr>
      <w:r>
        <w:lastRenderedPageBreak/>
        <w:t>V</w:t>
      </w:r>
      <w:r w:rsidR="00B4379F">
        <w:t>I</w:t>
      </w:r>
      <w:r>
        <w:t xml:space="preserve">. </w:t>
      </w:r>
    </w:p>
    <w:p w14:paraId="2CF25044" w14:textId="46289C9D" w:rsidR="00DD6015" w:rsidRDefault="00DD6015" w:rsidP="00DD6015">
      <w:pPr>
        <w:pStyle w:val="Heading2"/>
      </w:pPr>
      <w:r>
        <w:t>(volilna komisija)</w:t>
      </w:r>
    </w:p>
    <w:p w14:paraId="1F0D18CA" w14:textId="33605466" w:rsidR="00D069AB" w:rsidRDefault="00D069AB" w:rsidP="00D069AB">
      <w:pPr>
        <w:pStyle w:val="ListParagraph"/>
      </w:pPr>
      <w:r>
        <w:t xml:space="preserve">Dekan </w:t>
      </w:r>
      <w:r w:rsidR="00CF4713">
        <w:t>Medicinske fakultete</w:t>
      </w:r>
      <w:r>
        <w:t xml:space="preserve"> Univerze v Mariboru imenuje volilno komisijo, sestavljeno iz treh članov, od katerih mora biti en študent. Študenti, ki so vložili kandidaturo za člana Akademskega zbora</w:t>
      </w:r>
      <w:r w:rsidR="008224D2">
        <w:t xml:space="preserve"> </w:t>
      </w:r>
      <w:r w:rsidR="00CF4713">
        <w:t>Medicinske fakultete</w:t>
      </w:r>
      <w:r>
        <w:t xml:space="preserve"> Univerze v Mariboru, ne smejo biti člani volilne komisije. Člani komisije za pregled kandidatur ne smejo biti člani volilne komisije. </w:t>
      </w:r>
    </w:p>
    <w:p w14:paraId="61DE109A" w14:textId="0857A8C5" w:rsidR="00667CA8" w:rsidRDefault="00667CA8" w:rsidP="00D069AB">
      <w:pPr>
        <w:pStyle w:val="ListParagraph"/>
      </w:pPr>
      <w:r>
        <w:t xml:space="preserve">Volilna komisija se sestane dne </w:t>
      </w:r>
      <w:r w:rsidR="00412759">
        <w:rPr>
          <w:b/>
        </w:rPr>
        <w:t>22.11.2019</w:t>
      </w:r>
      <w:r w:rsidR="001B69BB">
        <w:rPr>
          <w:b/>
        </w:rPr>
        <w:t xml:space="preserve"> po </w:t>
      </w:r>
      <w:r w:rsidR="00502E4D" w:rsidRPr="00502E4D">
        <w:rPr>
          <w:b/>
        </w:rPr>
        <w:t>10</w:t>
      </w:r>
      <w:r w:rsidR="001B69BB" w:rsidRPr="00502E4D">
        <w:rPr>
          <w:b/>
        </w:rPr>
        <w:t>:00</w:t>
      </w:r>
      <w:r w:rsidR="001B69BB">
        <w:rPr>
          <w:b/>
        </w:rPr>
        <w:t xml:space="preserve"> uri</w:t>
      </w:r>
      <w:r w:rsidR="001B69BB">
        <w:t xml:space="preserve">. </w:t>
      </w:r>
    </w:p>
    <w:p w14:paraId="1A8574D9" w14:textId="448136EA" w:rsidR="001B69BB" w:rsidRDefault="001B69BB" w:rsidP="00D069AB">
      <w:pPr>
        <w:pStyle w:val="ListParagraph"/>
      </w:pPr>
      <w:r>
        <w:t xml:space="preserve">Volilna komisija najprej opravi pregled prejetih dopolnitev vlog ter pregled prejetih ugovorov zoper sklep oziroma odločbo komisije za pregled kandidatur. </w:t>
      </w:r>
    </w:p>
    <w:p w14:paraId="2C248926" w14:textId="73902F7C" w:rsidR="001B69BB" w:rsidRDefault="001B69BB" w:rsidP="00D069AB">
      <w:pPr>
        <w:pStyle w:val="ListParagraph"/>
      </w:pPr>
      <w:r>
        <w:t xml:space="preserve">V primeru, če je bila kandidatura vložena pravočasno in je v predpisanem roku ustrezno dopolnjena tako, da izpolnjuje predpisane pogoje, volilna komisija kandidata uvrsti na seznam popolnih kandidatur. Kandidaturo pa volilna komisija zavrne kot nepopolno, če le-ta v predpisanem roku ni dopolnjena ali če je sicer dopolnjena, vendar tudi potem ne ustreza predpisanim pogojem. </w:t>
      </w:r>
    </w:p>
    <w:p w14:paraId="7A9B3423" w14:textId="0D7A7ACD" w:rsidR="001B69BB" w:rsidRDefault="001B69BB" w:rsidP="00D069AB">
      <w:pPr>
        <w:pStyle w:val="ListParagraph"/>
      </w:pPr>
      <w:r>
        <w:t xml:space="preserve">O vsakem ugovoru volilna komisija dokončno odloči. V primeru, da mu ugodi, o tem izda odločbo. V primeru, da ugovoru ne ugodi, pa kandidaturo zavrne z odločbo ali zavrže s sklepom. Odločitev volilne komisije je dokončna. </w:t>
      </w:r>
    </w:p>
    <w:p w14:paraId="2EC5B555" w14:textId="30BB8C70" w:rsidR="001B69BB" w:rsidRDefault="009E587C" w:rsidP="00563B62">
      <w:pPr>
        <w:pStyle w:val="ListParagraph"/>
        <w:spacing w:after="0"/>
      </w:pPr>
      <w:r>
        <w:t xml:space="preserve">Volilna komisija dne </w:t>
      </w:r>
      <w:r w:rsidR="00412759">
        <w:t>22.11.2019</w:t>
      </w:r>
      <w:r>
        <w:t xml:space="preserve"> </w:t>
      </w:r>
      <w:r w:rsidR="00563B62">
        <w:t>po pregledu ugovorov in dopolnitev opravi še naslednje:</w:t>
      </w:r>
    </w:p>
    <w:p w14:paraId="1D491472" w14:textId="3E262B22" w:rsidR="00563B62" w:rsidRDefault="00563B62" w:rsidP="00563B62">
      <w:pPr>
        <w:pStyle w:val="ListParagraph"/>
        <w:numPr>
          <w:ilvl w:val="0"/>
          <w:numId w:val="9"/>
        </w:numPr>
        <w:spacing w:after="0"/>
      </w:pPr>
      <w:r>
        <w:t xml:space="preserve">potrdi seznam kandidatov za člane Akademskega zbora </w:t>
      </w:r>
      <w:r w:rsidR="00CF4713">
        <w:t>Medicinske fakultete</w:t>
      </w:r>
      <w:r w:rsidRPr="00563B62">
        <w:t xml:space="preserve"> Univerze v Mariboru</w:t>
      </w:r>
      <w:r>
        <w:t xml:space="preserve"> iz vrst študentov, </w:t>
      </w:r>
    </w:p>
    <w:p w14:paraId="1F297897" w14:textId="1A120689" w:rsidR="00563B62" w:rsidRDefault="00563B62" w:rsidP="00563B62">
      <w:pPr>
        <w:pStyle w:val="ListParagraph"/>
        <w:numPr>
          <w:ilvl w:val="0"/>
          <w:numId w:val="9"/>
        </w:numPr>
        <w:spacing w:after="0"/>
      </w:pPr>
      <w:r>
        <w:t>določi z žrebom vrstni red kandidatov na glasovnici,</w:t>
      </w:r>
    </w:p>
    <w:p w14:paraId="40917648" w14:textId="396C7FCE" w:rsidR="00563B62" w:rsidRDefault="007D167E" w:rsidP="00563B62">
      <w:pPr>
        <w:pStyle w:val="ListParagraph"/>
        <w:numPr>
          <w:ilvl w:val="0"/>
          <w:numId w:val="9"/>
        </w:numPr>
        <w:spacing w:after="0"/>
      </w:pPr>
      <w:r>
        <w:t>izdela</w:t>
      </w:r>
      <w:r w:rsidR="00563B62">
        <w:t xml:space="preserve"> glasovnice, </w:t>
      </w:r>
    </w:p>
    <w:p w14:paraId="235D5961" w14:textId="1A6EAE8F" w:rsidR="00563B62" w:rsidRDefault="00563B62" w:rsidP="00563B62">
      <w:pPr>
        <w:pStyle w:val="ListParagraph"/>
        <w:numPr>
          <w:ilvl w:val="0"/>
          <w:numId w:val="9"/>
        </w:numPr>
        <w:spacing w:after="0"/>
      </w:pPr>
      <w:r>
        <w:t xml:space="preserve">izdela obrazec zapisnika o poteku in rezultatih glasovanja, </w:t>
      </w:r>
    </w:p>
    <w:p w14:paraId="232B5C39" w14:textId="64B8789E" w:rsidR="00563B62" w:rsidRPr="001B69BB" w:rsidRDefault="00563B62" w:rsidP="00563B62">
      <w:pPr>
        <w:pStyle w:val="ListParagraph"/>
        <w:numPr>
          <w:ilvl w:val="0"/>
          <w:numId w:val="9"/>
        </w:numPr>
      </w:pPr>
      <w:r>
        <w:t>dostavi Študentskemu svetu Univerze v Mariboru volilno grad</w:t>
      </w:r>
      <w:r w:rsidR="00CA6ADB">
        <w:t>i</w:t>
      </w:r>
      <w:r>
        <w:t>v</w:t>
      </w:r>
      <w:r w:rsidR="00CA6ADB">
        <w:t>o</w:t>
      </w:r>
      <w:r>
        <w:t xml:space="preserve"> (glasovnice, obrazec zapisnika o poteku in rezultatih glasovanja). </w:t>
      </w:r>
    </w:p>
    <w:p w14:paraId="40EABC2C" w14:textId="00349C1D" w:rsidR="00667CA8" w:rsidRPr="00D069AB" w:rsidRDefault="00563B62" w:rsidP="00D069AB">
      <w:pPr>
        <w:pStyle w:val="ListParagraph"/>
      </w:pPr>
      <w:r>
        <w:t xml:space="preserve">Volilna komisija seznam kandidatov za člane Akademskega zbora </w:t>
      </w:r>
      <w:r w:rsidR="00CF4713">
        <w:t>Medicinske fakultete</w:t>
      </w:r>
      <w:r w:rsidRPr="00563B62">
        <w:t xml:space="preserve"> Univerze v Mariboru</w:t>
      </w:r>
      <w:r>
        <w:t xml:space="preserve"> iz vrst študentov objavi dne </w:t>
      </w:r>
      <w:r w:rsidR="00412759">
        <w:t>22.11.2019</w:t>
      </w:r>
      <w:r w:rsidR="009E587C">
        <w:t xml:space="preserve"> </w:t>
      </w:r>
      <w:r>
        <w:t xml:space="preserve">na spletnih straneh </w:t>
      </w:r>
      <w:r w:rsidR="00CF4713">
        <w:t>Medicinske fakultete</w:t>
      </w:r>
      <w:r w:rsidRPr="00563B62">
        <w:t xml:space="preserve"> Univerze v Mariboru</w:t>
      </w:r>
      <w:r>
        <w:t xml:space="preserve">. </w:t>
      </w:r>
    </w:p>
    <w:p w14:paraId="0B18D13C" w14:textId="64360C99" w:rsidR="00BA7F72" w:rsidRDefault="00BA7F72" w:rsidP="00BA7F72">
      <w:pPr>
        <w:pStyle w:val="Heading2"/>
      </w:pPr>
      <w:r>
        <w:t>VI</w:t>
      </w:r>
      <w:r w:rsidR="00B4379F">
        <w:t>I</w:t>
      </w:r>
      <w:r>
        <w:t>.</w:t>
      </w:r>
    </w:p>
    <w:p w14:paraId="24C7F56B" w14:textId="2FFC6BD2" w:rsidR="00BA7F72" w:rsidRDefault="00BA7F72" w:rsidP="00211E39">
      <w:pPr>
        <w:pStyle w:val="Heading2"/>
      </w:pPr>
      <w:r>
        <w:t xml:space="preserve">(izvedba volitev za </w:t>
      </w:r>
      <w:r w:rsidR="00211E39">
        <w:t xml:space="preserve">člane Akademskega zbora </w:t>
      </w:r>
      <w:r w:rsidR="00CF4713">
        <w:t>Medicinske fakultete</w:t>
      </w:r>
      <w:r w:rsidR="00211E39" w:rsidRPr="00211E39">
        <w:t xml:space="preserve"> Univerze v Mariboru</w:t>
      </w:r>
      <w:r w:rsidRPr="00211E39">
        <w:t>)</w:t>
      </w:r>
    </w:p>
    <w:p w14:paraId="166287C9" w14:textId="75D444EE" w:rsidR="00211E39" w:rsidRDefault="006B1B0C" w:rsidP="00211E39">
      <w:pPr>
        <w:pStyle w:val="ListParagraph"/>
      </w:pPr>
      <w:r>
        <w:t xml:space="preserve">Volitve za člane Akademskega zbora </w:t>
      </w:r>
      <w:r w:rsidR="00CF4713">
        <w:t>Medicinske fakultete</w:t>
      </w:r>
      <w:r w:rsidRPr="006B1B0C">
        <w:t xml:space="preserve"> Univerze v Mariboru</w:t>
      </w:r>
      <w:r>
        <w:t xml:space="preserve"> se izvedejo </w:t>
      </w:r>
      <w:r>
        <w:rPr>
          <w:b/>
        </w:rPr>
        <w:t xml:space="preserve">najkasneje do </w:t>
      </w:r>
      <w:r w:rsidR="00412759">
        <w:rPr>
          <w:b/>
        </w:rPr>
        <w:t>2</w:t>
      </w:r>
      <w:r w:rsidR="008D08D8">
        <w:rPr>
          <w:b/>
        </w:rPr>
        <w:t>8</w:t>
      </w:r>
      <w:r w:rsidR="003551F7">
        <w:rPr>
          <w:b/>
        </w:rPr>
        <w:t>.11.2019</w:t>
      </w:r>
      <w:r w:rsidR="00502E4D">
        <w:rPr>
          <w:b/>
        </w:rPr>
        <w:t xml:space="preserve"> </w:t>
      </w:r>
      <w:r w:rsidR="00301E14">
        <w:rPr>
          <w:b/>
        </w:rPr>
        <w:t xml:space="preserve">do </w:t>
      </w:r>
      <w:r w:rsidR="003551F7">
        <w:rPr>
          <w:b/>
        </w:rPr>
        <w:t>1</w:t>
      </w:r>
      <w:r w:rsidR="00512442">
        <w:rPr>
          <w:b/>
        </w:rPr>
        <w:t>0</w:t>
      </w:r>
      <w:r w:rsidR="00301E14" w:rsidRPr="00502E4D">
        <w:rPr>
          <w:b/>
        </w:rPr>
        <w:t>:00</w:t>
      </w:r>
      <w:r w:rsidR="00301E14">
        <w:rPr>
          <w:b/>
        </w:rPr>
        <w:t xml:space="preserve"> ure </w:t>
      </w:r>
      <w:r>
        <w:t xml:space="preserve">na seji Študentskega sveta </w:t>
      </w:r>
      <w:r w:rsidR="00CF4713">
        <w:t>Medicinske fakultete</w:t>
      </w:r>
      <w:r w:rsidRPr="006B1B0C">
        <w:t xml:space="preserve"> Univerze v Mariboru</w:t>
      </w:r>
      <w:r>
        <w:t xml:space="preserve">. </w:t>
      </w:r>
    </w:p>
    <w:p w14:paraId="6B051CBF" w14:textId="4D00C2DD" w:rsidR="009E587C" w:rsidRDefault="009E587C" w:rsidP="00211E39">
      <w:pPr>
        <w:pStyle w:val="ListParagraph"/>
      </w:pPr>
      <w:r w:rsidRPr="009E587C">
        <w:t xml:space="preserve">Volilni upravičenci so člani Študentskega sveta </w:t>
      </w:r>
      <w:r w:rsidR="00CF4713">
        <w:t>Medicinske fakultete</w:t>
      </w:r>
      <w:r w:rsidRPr="009E587C">
        <w:t xml:space="preserve"> Univerze v Mariboru. Za sam potek volitev na Študentskem svetu </w:t>
      </w:r>
      <w:r w:rsidR="00C93120">
        <w:t>Medicinske fakultete</w:t>
      </w:r>
      <w:r w:rsidRPr="009E587C">
        <w:t xml:space="preserve"> Univerze v Mariboru se na seji imenuje tričlanska volilna komisija izmed članov Študentskega sveta </w:t>
      </w:r>
      <w:r w:rsidR="00765E21">
        <w:t>Medicinske fakultete</w:t>
      </w:r>
      <w:r w:rsidRPr="009E587C">
        <w:t xml:space="preserve"> Univerze v Mariboru, ki ne smejo biti kandidati za člana Akademskega zbora </w:t>
      </w:r>
      <w:r w:rsidR="00765E21">
        <w:t>Medicinske fakultete</w:t>
      </w:r>
      <w:r w:rsidRPr="009E587C">
        <w:t xml:space="preserve"> Univerze v Mariboru.</w:t>
      </w:r>
    </w:p>
    <w:p w14:paraId="01E08A00" w14:textId="7BA09CFF" w:rsidR="006B1B0C" w:rsidRDefault="006B1B0C" w:rsidP="00211E39">
      <w:pPr>
        <w:pStyle w:val="ListParagraph"/>
      </w:pPr>
      <w:r>
        <w:lastRenderedPageBreak/>
        <w:t xml:space="preserve">Člane Akademskega zbora </w:t>
      </w:r>
      <w:r w:rsidR="00765E21">
        <w:t>Medicinske fakultete</w:t>
      </w:r>
      <w:r w:rsidRPr="006B1B0C">
        <w:t xml:space="preserve"> Univerze v Mariboru</w:t>
      </w:r>
      <w:r w:rsidR="00301E14">
        <w:t xml:space="preserve"> iz vrst študentov</w:t>
      </w:r>
      <w:r>
        <w:t xml:space="preserve"> se voli z navadno večino glasov volilnih upravičencev</w:t>
      </w:r>
      <w:r w:rsidR="00301E14">
        <w:t>.</w:t>
      </w:r>
      <w:r>
        <w:t xml:space="preserve"> Izvoljeni so tisti kandidati, ki so po zaporednem vrstnem redu dobili največ glasov. </w:t>
      </w:r>
    </w:p>
    <w:p w14:paraId="4683B0BB" w14:textId="502352B4" w:rsidR="00422D9B" w:rsidRDefault="00422D9B" w:rsidP="00211E39">
      <w:pPr>
        <w:pStyle w:val="ListParagraph"/>
      </w:pPr>
      <w:r>
        <w:t xml:space="preserve">V primeru, da je več kandidatov za zadnje mesto dobilo enako število glasov, se v drugem krogu glasovanje med temi kandidati ponovi na isti seji. Tričlanska volilna komisija izdela glasovnice, nato pa se izvedejo volitve med kandidati, ki so dobili enako število glasov. Izvoljeni so tisti kandidati, ki so po zaporednem vrstnem redu dobili največ glasov. Če se tudi v tem primeru zgodi, da je več kandidatov za zadnje mesto dobilo enako število glasov, se volitve ponavljajo tako dolgo, dokler ni izvoljeno </w:t>
      </w:r>
      <w:r w:rsidR="00783CE3">
        <w:t xml:space="preserve">predpisano število članov Akademskega zbora </w:t>
      </w:r>
      <w:r w:rsidR="00765E21">
        <w:t>Medicinske fakultete</w:t>
      </w:r>
      <w:r w:rsidR="00783CE3" w:rsidRPr="006B1B0C">
        <w:t xml:space="preserve"> Univerze v Mariboru</w:t>
      </w:r>
      <w:r w:rsidR="00783CE3">
        <w:t xml:space="preserve"> iz vrst študentov.</w:t>
      </w:r>
    </w:p>
    <w:p w14:paraId="10C274FB" w14:textId="6A8C9721" w:rsidR="00783CE3" w:rsidRDefault="00783CE3" w:rsidP="00211E39">
      <w:pPr>
        <w:pStyle w:val="ListParagraph"/>
      </w:pPr>
      <w:r>
        <w:t xml:space="preserve">Tričlanska volilna komisija ugotovi volilni rezultat, sestavi o rezultatih zapisnik ter razglasi volilne rezultate. </w:t>
      </w:r>
    </w:p>
    <w:p w14:paraId="2E8EB930" w14:textId="5C6DA0E0" w:rsidR="00783CE3" w:rsidRDefault="00783CE3" w:rsidP="00783CE3">
      <w:pPr>
        <w:pStyle w:val="ListParagraph"/>
      </w:pPr>
      <w:r>
        <w:t>Tričlanska volilna komisija dostavi poročilo o izvolitvi članov Akademskega zbora</w:t>
      </w:r>
      <w:r w:rsidR="008224D2">
        <w:t xml:space="preserve"> </w:t>
      </w:r>
      <w:r w:rsidR="00765E21">
        <w:t>Medicinske fakultete</w:t>
      </w:r>
      <w:r w:rsidRPr="006B1B0C">
        <w:t xml:space="preserve"> Univerze v Mariboru</w:t>
      </w:r>
      <w:r>
        <w:t xml:space="preserve"> iz vrst študent</w:t>
      </w:r>
      <w:r w:rsidR="001D7875">
        <w:t xml:space="preserve">ov najkasneje dne </w:t>
      </w:r>
      <w:r w:rsidR="00412759">
        <w:t>28.11.2019</w:t>
      </w:r>
      <w:r w:rsidR="00502E4D" w:rsidRPr="00502E4D">
        <w:t xml:space="preserve"> </w:t>
      </w:r>
      <w:r w:rsidRPr="00502E4D">
        <w:t xml:space="preserve"> do 12:00</w:t>
      </w:r>
      <w:r>
        <w:t xml:space="preserve"> ure na naslov </w:t>
      </w:r>
      <w:r w:rsidR="00765E21">
        <w:t xml:space="preserve">Medicinske fakultete </w:t>
      </w:r>
      <w:r w:rsidRPr="006B1B0C">
        <w:t xml:space="preserve"> Univerze v Mariboru</w:t>
      </w:r>
      <w:r>
        <w:t xml:space="preserve">, </w:t>
      </w:r>
      <w:r w:rsidR="00765E21">
        <w:t>Taborska ulica 8, 2000 Maribor</w:t>
      </w:r>
      <w:r>
        <w:t xml:space="preserve"> in po </w:t>
      </w:r>
      <w:r w:rsidRPr="00765E21">
        <w:t>e-pošti</w:t>
      </w:r>
      <w:r w:rsidR="00BD0488">
        <w:t>:</w:t>
      </w:r>
      <w:r w:rsidR="00765E21">
        <w:t xml:space="preserve"> mf@um.si</w:t>
      </w:r>
      <w:r>
        <w:t xml:space="preserve">. </w:t>
      </w:r>
    </w:p>
    <w:p w14:paraId="7664DD54" w14:textId="33F311B4" w:rsidR="00322965" w:rsidRDefault="00322965" w:rsidP="00322965">
      <w:pPr>
        <w:pStyle w:val="Heading2"/>
      </w:pPr>
      <w:r>
        <w:t>VII</w:t>
      </w:r>
      <w:r w:rsidR="00B4379F">
        <w:t>I</w:t>
      </w:r>
      <w:r>
        <w:t xml:space="preserve">. </w:t>
      </w:r>
    </w:p>
    <w:p w14:paraId="168BD60E" w14:textId="77777777" w:rsidR="00322965" w:rsidRDefault="00322965" w:rsidP="00322965">
      <w:pPr>
        <w:pStyle w:val="Heading2"/>
      </w:pPr>
      <w:r>
        <w:t>(javna objava sklepa)</w:t>
      </w:r>
    </w:p>
    <w:p w14:paraId="0D9F985A" w14:textId="5B05444C" w:rsidR="00322965" w:rsidRDefault="00322965" w:rsidP="00322965">
      <w:pPr>
        <w:pStyle w:val="ListParagraph"/>
      </w:pPr>
      <w:r>
        <w:t>Ta sklep se javno objavi na oglas</w:t>
      </w:r>
      <w:r w:rsidR="00734B9B">
        <w:t>n</w:t>
      </w:r>
      <w:r>
        <w:t xml:space="preserve">i deski </w:t>
      </w:r>
      <w:r w:rsidR="00765E21">
        <w:t>Medicinske fakultete</w:t>
      </w:r>
      <w:r w:rsidR="00783CE3" w:rsidRPr="006B1B0C">
        <w:t xml:space="preserve"> Univerze v Mariboru</w:t>
      </w:r>
      <w:r w:rsidR="00783CE3">
        <w:t xml:space="preserve"> </w:t>
      </w:r>
      <w:r>
        <w:t xml:space="preserve">in na spletnih straneh </w:t>
      </w:r>
      <w:r w:rsidR="00765E21">
        <w:t>Medicinske fakultete</w:t>
      </w:r>
      <w:r w:rsidR="00783CE3" w:rsidRPr="006B1B0C">
        <w:t xml:space="preserve"> Univerze v Mariboru</w:t>
      </w:r>
      <w:r w:rsidR="00783CE3">
        <w:t xml:space="preserve"> </w:t>
      </w:r>
      <w:r>
        <w:t>ter stopi v veljavo takoj po objavi.</w:t>
      </w:r>
    </w:p>
    <w:p w14:paraId="3EA47030" w14:textId="794ABEBE" w:rsidR="00322965" w:rsidRPr="00322965" w:rsidRDefault="00322965" w:rsidP="00322965">
      <w:pPr>
        <w:pStyle w:val="ListParagraph"/>
      </w:pPr>
      <w:r>
        <w:t xml:space="preserve">Za objavo sklepa so zadolžene strokovne službe </w:t>
      </w:r>
      <w:r w:rsidR="00765E21">
        <w:t>Medicinske fakultete</w:t>
      </w:r>
      <w:r w:rsidR="00783CE3" w:rsidRPr="006B1B0C">
        <w:t xml:space="preserve"> Univerze v Mariboru</w:t>
      </w:r>
      <w:r>
        <w:t xml:space="preserve">. </w:t>
      </w:r>
    </w:p>
    <w:p w14:paraId="58E23609" w14:textId="4C9E08EC" w:rsidR="00783CE3" w:rsidRDefault="00694C16" w:rsidP="006512F8">
      <w:pPr>
        <w:pStyle w:val="NoSpacing"/>
        <w:tabs>
          <w:tab w:val="center" w:pos="7655"/>
        </w:tabs>
        <w:rPr>
          <w:b/>
          <w:bCs/>
        </w:rPr>
      </w:pPr>
      <w:r>
        <w:rPr>
          <w:b/>
          <w:bCs/>
        </w:rPr>
        <w:tab/>
      </w:r>
      <w:r w:rsidR="00783CE3">
        <w:rPr>
          <w:b/>
          <w:bCs/>
        </w:rPr>
        <w:t xml:space="preserve">Dekan </w:t>
      </w:r>
      <w:r w:rsidR="00765E21">
        <w:rPr>
          <w:b/>
          <w:bCs/>
        </w:rPr>
        <w:t>Medicinske fakultete</w:t>
      </w:r>
      <w:r w:rsidR="00783CE3" w:rsidRPr="00783CE3">
        <w:rPr>
          <w:b/>
          <w:bCs/>
        </w:rPr>
        <w:t xml:space="preserve"> </w:t>
      </w:r>
    </w:p>
    <w:p w14:paraId="4570C3D1" w14:textId="50357518" w:rsidR="00694C16" w:rsidRDefault="00783CE3" w:rsidP="006512F8">
      <w:pPr>
        <w:pStyle w:val="NoSpacing"/>
        <w:tabs>
          <w:tab w:val="center" w:pos="7655"/>
        </w:tabs>
        <w:rPr>
          <w:b/>
          <w:bCs/>
        </w:rPr>
      </w:pPr>
      <w:r>
        <w:rPr>
          <w:b/>
          <w:bCs/>
        </w:rPr>
        <w:tab/>
      </w:r>
      <w:r w:rsidR="006512F8">
        <w:rPr>
          <w:b/>
          <w:bCs/>
        </w:rPr>
        <w:t>Univerze v Mariboru</w:t>
      </w:r>
    </w:p>
    <w:p w14:paraId="121515BA" w14:textId="438E65BF" w:rsidR="00694C16" w:rsidRPr="00DB09D4" w:rsidRDefault="00694C16" w:rsidP="006512F8">
      <w:pPr>
        <w:pStyle w:val="NoSpacing"/>
        <w:tabs>
          <w:tab w:val="center" w:pos="7655"/>
        </w:tabs>
      </w:pPr>
      <w:r>
        <w:rPr>
          <w:b/>
          <w:bCs/>
        </w:rPr>
        <w:tab/>
      </w:r>
      <w:r w:rsidR="00765E21">
        <w:rPr>
          <w:b/>
          <w:bCs/>
        </w:rPr>
        <w:t>Red. prof. dr. Ivan Krajnc, dr. med.</w:t>
      </w:r>
      <w:r>
        <w:rPr>
          <w:b/>
          <w:bCs/>
        </w:rPr>
        <w:t xml:space="preserve"> </w:t>
      </w:r>
    </w:p>
    <w:p w14:paraId="4DEF2A28" w14:textId="77777777" w:rsidR="00694C16" w:rsidRDefault="00694C16" w:rsidP="00694C16">
      <w:pPr>
        <w:pStyle w:val="NoSpacing"/>
        <w:rPr>
          <w:bCs/>
        </w:rPr>
      </w:pPr>
    </w:p>
    <w:p w14:paraId="6B31131A" w14:textId="77777777" w:rsidR="00694C16" w:rsidRDefault="00694C16" w:rsidP="00694C16">
      <w:pPr>
        <w:pStyle w:val="NoSpacing"/>
        <w:rPr>
          <w:bCs/>
        </w:rPr>
      </w:pPr>
    </w:p>
    <w:p w14:paraId="54B6ACBA" w14:textId="77777777" w:rsidR="00694C16" w:rsidRPr="006A3264" w:rsidRDefault="00694C16" w:rsidP="006A3264">
      <w:pPr>
        <w:pStyle w:val="NoSpacing"/>
        <w:spacing w:before="720"/>
        <w:rPr>
          <w:bCs/>
          <w:sz w:val="18"/>
          <w:szCs w:val="18"/>
        </w:rPr>
      </w:pPr>
      <w:r w:rsidRPr="006A3264">
        <w:rPr>
          <w:bCs/>
          <w:sz w:val="18"/>
          <w:szCs w:val="18"/>
        </w:rPr>
        <w:t>Priloga:</w:t>
      </w:r>
    </w:p>
    <w:p w14:paraId="7F0D4524" w14:textId="6F41BEC3" w:rsidR="00694C16" w:rsidRDefault="00322965" w:rsidP="008B7ADB">
      <w:pPr>
        <w:pStyle w:val="NoSpacing"/>
        <w:numPr>
          <w:ilvl w:val="0"/>
          <w:numId w:val="3"/>
        </w:numPr>
        <w:suppressAutoHyphens/>
        <w:rPr>
          <w:bCs/>
          <w:sz w:val="18"/>
          <w:szCs w:val="18"/>
        </w:rPr>
      </w:pPr>
      <w:r>
        <w:rPr>
          <w:bCs/>
          <w:sz w:val="18"/>
          <w:szCs w:val="18"/>
        </w:rPr>
        <w:t xml:space="preserve">Vloga kandidature za člana </w:t>
      </w:r>
      <w:r w:rsidR="00976411">
        <w:rPr>
          <w:bCs/>
          <w:sz w:val="18"/>
          <w:szCs w:val="18"/>
        </w:rPr>
        <w:t xml:space="preserve">Akademskega zbora </w:t>
      </w:r>
      <w:r w:rsidR="00765E21">
        <w:rPr>
          <w:bCs/>
          <w:sz w:val="18"/>
          <w:szCs w:val="18"/>
        </w:rPr>
        <w:t>Medicinske fakultete</w:t>
      </w:r>
      <w:r w:rsidR="00976411">
        <w:rPr>
          <w:bCs/>
          <w:sz w:val="18"/>
          <w:szCs w:val="18"/>
        </w:rPr>
        <w:t xml:space="preserve"> Univerze v Mariboru</w:t>
      </w:r>
      <w:r w:rsidR="0030759D">
        <w:rPr>
          <w:bCs/>
          <w:sz w:val="18"/>
          <w:szCs w:val="18"/>
        </w:rPr>
        <w:t xml:space="preserve"> iz vrst študentov</w:t>
      </w:r>
    </w:p>
    <w:p w14:paraId="3F658810" w14:textId="43865294" w:rsidR="003277C7" w:rsidRDefault="003277C7" w:rsidP="003277C7"/>
    <w:p w14:paraId="131AD85A" w14:textId="3CD27CF2" w:rsidR="003277C7" w:rsidRDefault="003277C7" w:rsidP="003277C7"/>
    <w:p w14:paraId="0DF06F68" w14:textId="77777777" w:rsidR="003277C7" w:rsidRDefault="003277C7">
      <w:pPr>
        <w:spacing w:after="160"/>
        <w:jc w:val="left"/>
      </w:pPr>
      <w:r>
        <w:br w:type="page"/>
      </w:r>
    </w:p>
    <w:p w14:paraId="72101DE9" w14:textId="6ABFB324" w:rsidR="003277C7" w:rsidRDefault="003277C7" w:rsidP="003277C7">
      <w:r>
        <w:lastRenderedPageBreak/>
        <w:t>Obrazec 1</w:t>
      </w:r>
    </w:p>
    <w:p w14:paraId="57486131" w14:textId="3B135B0A" w:rsidR="003277C7" w:rsidRDefault="003277C7" w:rsidP="003277C7"/>
    <w:p w14:paraId="70986D1D" w14:textId="31A6EC86" w:rsidR="003277C7" w:rsidRPr="00412759" w:rsidRDefault="003277C7" w:rsidP="003277C7">
      <w:pPr>
        <w:jc w:val="center"/>
        <w:rPr>
          <w:b/>
        </w:rPr>
      </w:pPr>
      <w:r w:rsidRPr="00412759">
        <w:rPr>
          <w:b/>
        </w:rPr>
        <w:t>IZJAVA</w:t>
      </w:r>
    </w:p>
    <w:p w14:paraId="6BCCAFD6" w14:textId="7461F0DC" w:rsidR="003277C7" w:rsidRPr="00412759" w:rsidRDefault="003277C7" w:rsidP="003277C7">
      <w:pPr>
        <w:jc w:val="center"/>
        <w:rPr>
          <w:b/>
        </w:rPr>
      </w:pPr>
      <w:r w:rsidRPr="00412759">
        <w:rPr>
          <w:b/>
        </w:rPr>
        <w:t xml:space="preserve">kandidata o pristopu h kandidaturi za člana Akademskega zbora </w:t>
      </w:r>
      <w:r w:rsidR="008144C5" w:rsidRPr="00412759">
        <w:rPr>
          <w:b/>
        </w:rPr>
        <w:t>Medicinske fakultete</w:t>
      </w:r>
      <w:r w:rsidRPr="00412759">
        <w:rPr>
          <w:b/>
        </w:rPr>
        <w:t xml:space="preserve"> Univerze v Mariboru iz vrst študentov</w:t>
      </w:r>
    </w:p>
    <w:p w14:paraId="4EDB3876" w14:textId="6426040A" w:rsidR="003277C7" w:rsidRPr="00412759" w:rsidRDefault="003277C7" w:rsidP="003277C7"/>
    <w:p w14:paraId="2175E18E" w14:textId="27D6DE56" w:rsidR="003277C7" w:rsidRDefault="003277C7" w:rsidP="003277C7"/>
    <w:p w14:paraId="791C5E6F" w14:textId="0AACA264" w:rsidR="003277C7" w:rsidRDefault="003277C7" w:rsidP="003277C7"/>
    <w:p w14:paraId="1BDE95A5" w14:textId="73BCB375" w:rsidR="003277C7" w:rsidRDefault="003277C7" w:rsidP="003277C7">
      <w:pPr>
        <w:rPr>
          <w:b/>
        </w:rPr>
      </w:pPr>
      <w:r>
        <w:rPr>
          <w:b/>
        </w:rPr>
        <w:t>Spodaj podpisani: ________________________________________________________,</w:t>
      </w:r>
    </w:p>
    <w:p w14:paraId="5A541AB7" w14:textId="37CDD3F2" w:rsidR="003277C7" w:rsidRPr="008B46CE" w:rsidRDefault="003277C7" w:rsidP="003277C7">
      <w:r>
        <w:rPr>
          <w:b/>
        </w:rPr>
        <w:tab/>
      </w:r>
      <w:r>
        <w:rPr>
          <w:b/>
        </w:rPr>
        <w:tab/>
      </w:r>
      <w:r>
        <w:rPr>
          <w:b/>
        </w:rPr>
        <w:tab/>
      </w:r>
      <w:r w:rsidRPr="008B46CE">
        <w:rPr>
          <w:sz w:val="18"/>
        </w:rPr>
        <w:t>(ime in priimek, naslov)</w:t>
      </w:r>
    </w:p>
    <w:p w14:paraId="6E48CB0B" w14:textId="781810BE" w:rsidR="003277C7" w:rsidRDefault="003277C7" w:rsidP="003277C7">
      <w:pPr>
        <w:rPr>
          <w:b/>
        </w:rPr>
      </w:pPr>
    </w:p>
    <w:p w14:paraId="4E47306D" w14:textId="41F355EA" w:rsidR="003277C7" w:rsidRDefault="003277C7" w:rsidP="003277C7">
      <w:pPr>
        <w:rPr>
          <w:b/>
        </w:rPr>
      </w:pPr>
      <w:r>
        <w:rPr>
          <w:b/>
        </w:rPr>
        <w:t xml:space="preserve">študent </w:t>
      </w:r>
      <w:r w:rsidR="008144C5">
        <w:rPr>
          <w:b/>
        </w:rPr>
        <w:t>Medicinske fakultete</w:t>
      </w:r>
      <w:r>
        <w:rPr>
          <w:b/>
        </w:rPr>
        <w:t xml:space="preserve"> Univerze v Mariboru, študiram </w:t>
      </w:r>
    </w:p>
    <w:p w14:paraId="553B6737" w14:textId="3E502E99" w:rsidR="003277C7" w:rsidRDefault="003277C7" w:rsidP="003277C7">
      <w:pPr>
        <w:rPr>
          <w:b/>
        </w:rPr>
      </w:pPr>
    </w:p>
    <w:p w14:paraId="6869EFF2" w14:textId="647D8C0C" w:rsidR="003277C7" w:rsidRDefault="003277C7" w:rsidP="003277C7">
      <w:pPr>
        <w:rPr>
          <w:b/>
        </w:rPr>
      </w:pPr>
      <w:r>
        <w:rPr>
          <w:b/>
        </w:rPr>
        <w:t xml:space="preserve">v letniku: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    študijska smer: ___________________________________________,</w:t>
      </w:r>
    </w:p>
    <w:p w14:paraId="2CEBC871" w14:textId="77777777" w:rsidR="003277C7" w:rsidRDefault="003277C7" w:rsidP="003277C7">
      <w:pPr>
        <w:rPr>
          <w:b/>
        </w:rPr>
      </w:pPr>
    </w:p>
    <w:p w14:paraId="40C35280" w14:textId="31D00E2B" w:rsidR="003277C7" w:rsidRDefault="003277C7" w:rsidP="003277C7">
      <w:pPr>
        <w:rPr>
          <w:b/>
        </w:rPr>
      </w:pPr>
      <w:r>
        <w:rPr>
          <w:b/>
        </w:rPr>
        <w:t xml:space="preserve">pristopam h kandidaturi za člana Akademskega zbora </w:t>
      </w:r>
      <w:r w:rsidR="008144C5">
        <w:rPr>
          <w:b/>
        </w:rPr>
        <w:t>Medicinske fakultete</w:t>
      </w:r>
      <w:r>
        <w:rPr>
          <w:b/>
        </w:rPr>
        <w:t xml:space="preserve"> Univerze v Mariboru iz vrst študentov. </w:t>
      </w:r>
    </w:p>
    <w:p w14:paraId="7B01B3FB" w14:textId="37060CEA" w:rsidR="003277C7" w:rsidRDefault="003277C7" w:rsidP="003277C7">
      <w:pPr>
        <w:rPr>
          <w:b/>
        </w:rPr>
      </w:pPr>
    </w:p>
    <w:p w14:paraId="7E2A365C" w14:textId="02FFDD18" w:rsidR="003277C7" w:rsidRDefault="003277C7" w:rsidP="003277C7">
      <w:pPr>
        <w:rPr>
          <w:b/>
        </w:rPr>
      </w:pPr>
    </w:p>
    <w:p w14:paraId="2CD18B4E" w14:textId="31D1F46F" w:rsidR="003277C7" w:rsidRDefault="003277C7" w:rsidP="003277C7">
      <w:pPr>
        <w:rPr>
          <w:b/>
        </w:rPr>
      </w:pPr>
      <w:r>
        <w:rPr>
          <w:b/>
        </w:rPr>
        <w:t>Datum: ____________________________</w:t>
      </w:r>
    </w:p>
    <w:p w14:paraId="5E9B2003" w14:textId="4ACD3362" w:rsidR="003277C7" w:rsidRDefault="003277C7" w:rsidP="003277C7">
      <w:pPr>
        <w:rPr>
          <w:b/>
        </w:rPr>
      </w:pPr>
    </w:p>
    <w:p w14:paraId="3D392665" w14:textId="2265EB1F" w:rsidR="003277C7" w:rsidRDefault="003277C7" w:rsidP="003277C7"/>
    <w:p w14:paraId="59681CE2" w14:textId="03C8F9BD" w:rsidR="003277C7" w:rsidRDefault="003277C7" w:rsidP="003277C7">
      <w:pPr>
        <w:rPr>
          <w:b/>
        </w:rPr>
      </w:pPr>
      <w:r>
        <w:rPr>
          <w:b/>
        </w:rPr>
        <w:t>Telefon/e-mail: ____________________________________________</w:t>
      </w:r>
    </w:p>
    <w:p w14:paraId="7DE1A43E" w14:textId="242279DE" w:rsidR="003277C7" w:rsidRDefault="003277C7" w:rsidP="003277C7">
      <w:pPr>
        <w:tabs>
          <w:tab w:val="left" w:pos="1560"/>
        </w:tabs>
        <w:rPr>
          <w:sz w:val="18"/>
        </w:rPr>
      </w:pPr>
      <w:r w:rsidRPr="003277C7">
        <w:rPr>
          <w:b/>
          <w:sz w:val="20"/>
        </w:rPr>
        <w:tab/>
      </w:r>
      <w:r w:rsidRPr="003277C7">
        <w:rPr>
          <w:sz w:val="18"/>
        </w:rPr>
        <w:t>(vpišite telefonsko številko ali e-mail, kjer je kandidat dosegljiv)</w:t>
      </w:r>
    </w:p>
    <w:p w14:paraId="59AA05D9" w14:textId="7647157D" w:rsidR="003277C7" w:rsidRDefault="003277C7" w:rsidP="003277C7"/>
    <w:p w14:paraId="2010659B" w14:textId="2262C717" w:rsidR="003277C7" w:rsidRDefault="003277C7" w:rsidP="003277C7"/>
    <w:p w14:paraId="427C9399" w14:textId="394F1808" w:rsidR="003277C7" w:rsidRDefault="003277C7" w:rsidP="003277C7"/>
    <w:p w14:paraId="2A59BCE1" w14:textId="49B7ECD2" w:rsidR="003277C7" w:rsidRDefault="008B46CE" w:rsidP="008B46CE">
      <w:pPr>
        <w:ind w:left="4248"/>
        <w:rPr>
          <w:b/>
        </w:rPr>
      </w:pPr>
      <w:r>
        <w:rPr>
          <w:b/>
        </w:rPr>
        <w:t>Podpis kandidata: __________________________</w:t>
      </w:r>
    </w:p>
    <w:p w14:paraId="30051DF0" w14:textId="31090CFC" w:rsidR="008B46CE" w:rsidRDefault="008B46CE" w:rsidP="008B46CE"/>
    <w:p w14:paraId="4343F2CB" w14:textId="5B54982E" w:rsidR="008B46CE" w:rsidRDefault="008B46CE" w:rsidP="008B46CE"/>
    <w:p w14:paraId="575EF4E7" w14:textId="1F3F60AE" w:rsidR="008B46CE" w:rsidRDefault="008B46CE" w:rsidP="008B46CE">
      <w:pPr>
        <w:rPr>
          <w:b/>
        </w:rPr>
      </w:pPr>
      <w:r>
        <w:rPr>
          <w:b/>
        </w:rPr>
        <w:t>Obvezna priloga:</w:t>
      </w:r>
    </w:p>
    <w:p w14:paraId="5D6CC807" w14:textId="4F2D0E64" w:rsidR="008B46CE" w:rsidRPr="008B46CE" w:rsidRDefault="00CA6ADB" w:rsidP="008B46CE">
      <w:pPr>
        <w:pStyle w:val="ListParagraph"/>
        <w:numPr>
          <w:ilvl w:val="0"/>
          <w:numId w:val="11"/>
        </w:numPr>
      </w:pPr>
      <w:r>
        <w:rPr>
          <w:b/>
        </w:rPr>
        <w:t>original potrdila o vpisu</w:t>
      </w:r>
      <w:r w:rsidR="008B46CE">
        <w:rPr>
          <w:b/>
        </w:rPr>
        <w:t xml:space="preserve"> za študijsko leto 201</w:t>
      </w:r>
      <w:r w:rsidR="00412759">
        <w:rPr>
          <w:b/>
        </w:rPr>
        <w:t>9</w:t>
      </w:r>
      <w:r w:rsidR="00BD0488">
        <w:rPr>
          <w:b/>
        </w:rPr>
        <w:t>/20</w:t>
      </w:r>
      <w:r w:rsidR="00412759">
        <w:rPr>
          <w:b/>
        </w:rPr>
        <w:t>20</w:t>
      </w:r>
    </w:p>
    <w:p w14:paraId="4E0655C2" w14:textId="73FB2233" w:rsidR="008B46CE" w:rsidRDefault="008B46CE" w:rsidP="008B46CE"/>
    <w:p w14:paraId="045BED20" w14:textId="61A440E5" w:rsidR="008B46CE" w:rsidRPr="008B46CE" w:rsidRDefault="008B46CE" w:rsidP="008B46CE">
      <w:pPr>
        <w:rPr>
          <w:b/>
          <w:sz w:val="18"/>
        </w:rPr>
      </w:pPr>
      <w:r w:rsidRPr="008B46CE">
        <w:rPr>
          <w:b/>
          <w:sz w:val="18"/>
        </w:rPr>
        <w:t>Opozorilo:</w:t>
      </w:r>
    </w:p>
    <w:p w14:paraId="755A8B79" w14:textId="4C0C16EF" w:rsidR="008B46CE" w:rsidRPr="008B46CE" w:rsidRDefault="008B46CE" w:rsidP="008B46CE">
      <w:pPr>
        <w:rPr>
          <w:sz w:val="18"/>
        </w:rPr>
      </w:pPr>
      <w:r w:rsidRPr="008B46CE">
        <w:rPr>
          <w:sz w:val="18"/>
        </w:rPr>
        <w:t xml:space="preserve">Kandidat dostavi kandidaturo za člana Akademskega zbora </w:t>
      </w:r>
      <w:r w:rsidR="008144C5">
        <w:rPr>
          <w:sz w:val="18"/>
        </w:rPr>
        <w:t>Medicinske fakultete</w:t>
      </w:r>
      <w:r w:rsidRPr="008B46CE">
        <w:rPr>
          <w:sz w:val="18"/>
        </w:rPr>
        <w:t xml:space="preserve"> Univerze v Mariboru </w:t>
      </w:r>
      <w:r w:rsidRPr="008B46CE">
        <w:rPr>
          <w:b/>
          <w:sz w:val="18"/>
        </w:rPr>
        <w:t xml:space="preserve">najkasneje do </w:t>
      </w:r>
      <w:r w:rsidR="00412759">
        <w:rPr>
          <w:b/>
          <w:sz w:val="18"/>
        </w:rPr>
        <w:t>19.11.2019</w:t>
      </w:r>
      <w:r w:rsidR="00BD0488">
        <w:rPr>
          <w:b/>
          <w:sz w:val="18"/>
        </w:rPr>
        <w:t xml:space="preserve"> </w:t>
      </w:r>
      <w:r w:rsidRPr="008B46CE">
        <w:rPr>
          <w:b/>
          <w:sz w:val="18"/>
        </w:rPr>
        <w:t xml:space="preserve">do </w:t>
      </w:r>
      <w:r w:rsidRPr="00BD0488">
        <w:rPr>
          <w:b/>
          <w:sz w:val="18"/>
        </w:rPr>
        <w:t>1</w:t>
      </w:r>
      <w:r w:rsidR="00BD0488" w:rsidRPr="00BD0488">
        <w:rPr>
          <w:b/>
          <w:sz w:val="18"/>
        </w:rPr>
        <w:t>0</w:t>
      </w:r>
      <w:r w:rsidRPr="00BD0488">
        <w:rPr>
          <w:b/>
          <w:sz w:val="18"/>
        </w:rPr>
        <w:t>:00</w:t>
      </w:r>
      <w:r w:rsidRPr="008B46CE">
        <w:rPr>
          <w:b/>
          <w:sz w:val="18"/>
        </w:rPr>
        <w:t xml:space="preserve"> ure v vložišče </w:t>
      </w:r>
      <w:r w:rsidR="008144C5">
        <w:rPr>
          <w:b/>
          <w:sz w:val="18"/>
        </w:rPr>
        <w:t>Medicinske fakultete</w:t>
      </w:r>
      <w:r w:rsidRPr="008B46CE">
        <w:rPr>
          <w:b/>
          <w:sz w:val="18"/>
        </w:rPr>
        <w:t xml:space="preserve"> Univerze v Mariboru,</w:t>
      </w:r>
      <w:r w:rsidR="008144C5">
        <w:rPr>
          <w:b/>
          <w:sz w:val="18"/>
        </w:rPr>
        <w:t xml:space="preserve"> Taborska ulica 8, 2000 Maribor</w:t>
      </w:r>
      <w:r w:rsidRPr="008B46CE">
        <w:rPr>
          <w:b/>
          <w:sz w:val="18"/>
        </w:rPr>
        <w:t xml:space="preserve">, v zaprti kuverti s pripisom: »Kandidatura za člana Akademskega zbora </w:t>
      </w:r>
      <w:r w:rsidR="008144C5">
        <w:rPr>
          <w:b/>
          <w:sz w:val="18"/>
        </w:rPr>
        <w:t>Medicinske fakultete</w:t>
      </w:r>
      <w:r w:rsidR="00BD0488">
        <w:rPr>
          <w:b/>
          <w:sz w:val="18"/>
        </w:rPr>
        <w:t xml:space="preserve"> </w:t>
      </w:r>
      <w:r w:rsidRPr="008B46CE">
        <w:rPr>
          <w:b/>
          <w:sz w:val="18"/>
        </w:rPr>
        <w:t xml:space="preserve">Univerze v Mariboru iz vrst študentov – </w:t>
      </w:r>
      <w:r w:rsidR="00CA6ADB">
        <w:rPr>
          <w:b/>
          <w:sz w:val="18"/>
        </w:rPr>
        <w:t>N</w:t>
      </w:r>
      <w:r w:rsidRPr="008B46CE">
        <w:rPr>
          <w:b/>
          <w:sz w:val="18"/>
        </w:rPr>
        <w:t>e odpiraj!«</w:t>
      </w:r>
      <w:r w:rsidRPr="008B46CE">
        <w:rPr>
          <w:sz w:val="18"/>
        </w:rPr>
        <w:t>.</w:t>
      </w:r>
    </w:p>
    <w:p w14:paraId="6E2B5C36" w14:textId="3F1C08DC" w:rsidR="008B46CE" w:rsidRPr="008B46CE" w:rsidRDefault="008B46CE" w:rsidP="008B46CE">
      <w:pPr>
        <w:rPr>
          <w:sz w:val="18"/>
        </w:rPr>
      </w:pPr>
    </w:p>
    <w:p w14:paraId="318CC3E1" w14:textId="0DA05162" w:rsidR="008B46CE" w:rsidRPr="008B46CE" w:rsidRDefault="008B46CE" w:rsidP="008B46CE">
      <w:pPr>
        <w:rPr>
          <w:sz w:val="18"/>
        </w:rPr>
      </w:pPr>
      <w:r w:rsidRPr="008B46CE">
        <w:rPr>
          <w:sz w:val="18"/>
        </w:rPr>
        <w:t xml:space="preserve">Kandidatura, ki ne bo dostavljena na </w:t>
      </w:r>
      <w:r w:rsidR="008144C5">
        <w:rPr>
          <w:sz w:val="18"/>
        </w:rPr>
        <w:t>Medicinsko fakulteto</w:t>
      </w:r>
      <w:r w:rsidRPr="008B46CE">
        <w:rPr>
          <w:sz w:val="18"/>
        </w:rPr>
        <w:t xml:space="preserve"> Univerze v Mariboru </w:t>
      </w:r>
      <w:r w:rsidRPr="008B46CE">
        <w:rPr>
          <w:b/>
          <w:sz w:val="18"/>
        </w:rPr>
        <w:t xml:space="preserve">do </w:t>
      </w:r>
      <w:r w:rsidR="00412759">
        <w:rPr>
          <w:b/>
          <w:sz w:val="18"/>
        </w:rPr>
        <w:t>19.11.2019</w:t>
      </w:r>
      <w:r w:rsidR="00BD0488">
        <w:rPr>
          <w:b/>
          <w:sz w:val="18"/>
        </w:rPr>
        <w:t xml:space="preserve"> </w:t>
      </w:r>
      <w:r w:rsidRPr="008B46CE">
        <w:rPr>
          <w:b/>
          <w:sz w:val="18"/>
        </w:rPr>
        <w:t xml:space="preserve">do </w:t>
      </w:r>
      <w:r w:rsidR="00BD0488" w:rsidRPr="00BD0488">
        <w:rPr>
          <w:b/>
          <w:sz w:val="18"/>
        </w:rPr>
        <w:t>10.</w:t>
      </w:r>
      <w:r w:rsidRPr="00BD0488">
        <w:rPr>
          <w:b/>
          <w:sz w:val="18"/>
        </w:rPr>
        <w:t>00</w:t>
      </w:r>
      <w:r w:rsidRPr="008B46CE">
        <w:rPr>
          <w:b/>
          <w:sz w:val="18"/>
        </w:rPr>
        <w:t xml:space="preserve"> ure</w:t>
      </w:r>
      <w:r w:rsidRPr="008B46CE">
        <w:rPr>
          <w:sz w:val="18"/>
        </w:rPr>
        <w:t xml:space="preserve"> v vložišče </w:t>
      </w:r>
      <w:r w:rsidR="008144C5">
        <w:rPr>
          <w:sz w:val="18"/>
        </w:rPr>
        <w:t xml:space="preserve">Medicinske fakultete </w:t>
      </w:r>
      <w:r w:rsidRPr="008B46CE">
        <w:rPr>
          <w:sz w:val="18"/>
        </w:rPr>
        <w:t xml:space="preserve">Univerze v Mariboru, bo zavržena kot prepozna. </w:t>
      </w:r>
    </w:p>
    <w:sectPr w:rsidR="008B46CE" w:rsidRPr="008B46CE" w:rsidSect="00330A00">
      <w:footerReference w:type="default" r:id="rId9"/>
      <w:pgSz w:w="11906" w:h="16838"/>
      <w:pgMar w:top="226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2EC07" w14:textId="77777777" w:rsidR="008664FB" w:rsidRDefault="008664FB" w:rsidP="00330A00">
      <w:pPr>
        <w:spacing w:line="240" w:lineRule="auto"/>
      </w:pPr>
      <w:r>
        <w:separator/>
      </w:r>
    </w:p>
  </w:endnote>
  <w:endnote w:type="continuationSeparator" w:id="0">
    <w:p w14:paraId="6C5D9B88" w14:textId="77777777" w:rsidR="008664FB" w:rsidRDefault="008664FB" w:rsidP="00330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99FE" w14:textId="5865D94E" w:rsidR="00330A00" w:rsidRDefault="00330A00">
    <w:pPr>
      <w:pStyle w:val="Footer"/>
    </w:pPr>
    <w:r>
      <w:tab/>
    </w:r>
    <w:r>
      <w:fldChar w:fldCharType="begin"/>
    </w:r>
    <w:r>
      <w:instrText>PAGE   \* MERGEFORMAT</w:instrText>
    </w:r>
    <w:r>
      <w:fldChar w:fldCharType="separate"/>
    </w:r>
    <w:r w:rsidR="003169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45AC" w14:textId="77777777" w:rsidR="008664FB" w:rsidRDefault="008664FB" w:rsidP="00330A00">
      <w:pPr>
        <w:spacing w:line="240" w:lineRule="auto"/>
      </w:pPr>
      <w:r>
        <w:separator/>
      </w:r>
    </w:p>
  </w:footnote>
  <w:footnote w:type="continuationSeparator" w:id="0">
    <w:p w14:paraId="37A87919" w14:textId="77777777" w:rsidR="008664FB" w:rsidRDefault="008664FB" w:rsidP="00330A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442"/>
    <w:multiLevelType w:val="hybridMultilevel"/>
    <w:tmpl w:val="B91869D4"/>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2471C"/>
    <w:multiLevelType w:val="hybridMultilevel"/>
    <w:tmpl w:val="9FD423D0"/>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E254A1"/>
    <w:multiLevelType w:val="hybridMultilevel"/>
    <w:tmpl w:val="0D90B966"/>
    <w:lvl w:ilvl="0" w:tplc="4726136A">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CA2AF9"/>
    <w:multiLevelType w:val="hybridMultilevel"/>
    <w:tmpl w:val="C01804F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742D6D"/>
    <w:multiLevelType w:val="hybridMultilevel"/>
    <w:tmpl w:val="CF28D6D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830177"/>
    <w:multiLevelType w:val="hybridMultilevel"/>
    <w:tmpl w:val="882C8676"/>
    <w:lvl w:ilvl="0" w:tplc="3020B7FA">
      <w:start w:val="1000"/>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372F14"/>
    <w:multiLevelType w:val="hybridMultilevel"/>
    <w:tmpl w:val="01CE9704"/>
    <w:lvl w:ilvl="0" w:tplc="FFCE13FE">
      <w:start w:val="1"/>
      <w:numFmt w:val="decimal"/>
      <w:lvlText w:val="%1."/>
      <w:lvlJc w:val="center"/>
      <w:pPr>
        <w:ind w:left="720" w:hanging="360"/>
      </w:pPr>
      <w:rPr>
        <w:rFonts w:hint="default"/>
      </w:rPr>
    </w:lvl>
    <w:lvl w:ilvl="1" w:tplc="798E9E80">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C061E3F"/>
    <w:multiLevelType w:val="hybridMultilevel"/>
    <w:tmpl w:val="2A10F0A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5125FC"/>
    <w:multiLevelType w:val="hybridMultilevel"/>
    <w:tmpl w:val="E1728C30"/>
    <w:lvl w:ilvl="0" w:tplc="59601D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7069EF"/>
    <w:multiLevelType w:val="hybridMultilevel"/>
    <w:tmpl w:val="64360702"/>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2F4CAB"/>
    <w:multiLevelType w:val="hybridMultilevel"/>
    <w:tmpl w:val="1B525826"/>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0"/>
  </w:num>
  <w:num w:numId="6">
    <w:abstractNumId w:val="6"/>
  </w:num>
  <w:num w:numId="7">
    <w:abstractNumId w:val="9"/>
  </w:num>
  <w:num w:numId="8">
    <w:abstractNumId w:val="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A6"/>
    <w:rsid w:val="00005C26"/>
    <w:rsid w:val="0003528E"/>
    <w:rsid w:val="00037895"/>
    <w:rsid w:val="000463C6"/>
    <w:rsid w:val="0004740E"/>
    <w:rsid w:val="00055439"/>
    <w:rsid w:val="000906C9"/>
    <w:rsid w:val="00097770"/>
    <w:rsid w:val="000B7D22"/>
    <w:rsid w:val="000C5A14"/>
    <w:rsid w:val="000E067D"/>
    <w:rsid w:val="000F326C"/>
    <w:rsid w:val="00100592"/>
    <w:rsid w:val="00111B81"/>
    <w:rsid w:val="00124FE1"/>
    <w:rsid w:val="00144FF0"/>
    <w:rsid w:val="00152C04"/>
    <w:rsid w:val="00166F0A"/>
    <w:rsid w:val="0017438A"/>
    <w:rsid w:val="0017583E"/>
    <w:rsid w:val="001B69BB"/>
    <w:rsid w:val="001C5CAD"/>
    <w:rsid w:val="001D0888"/>
    <w:rsid w:val="001D7875"/>
    <w:rsid w:val="00211E39"/>
    <w:rsid w:val="002326D7"/>
    <w:rsid w:val="00241D81"/>
    <w:rsid w:val="002B031B"/>
    <w:rsid w:val="002C28A6"/>
    <w:rsid w:val="002C3FC2"/>
    <w:rsid w:val="002C5F9E"/>
    <w:rsid w:val="002E0377"/>
    <w:rsid w:val="002F6759"/>
    <w:rsid w:val="002F7C01"/>
    <w:rsid w:val="00301E14"/>
    <w:rsid w:val="003036B1"/>
    <w:rsid w:val="0030759D"/>
    <w:rsid w:val="003169AE"/>
    <w:rsid w:val="00322965"/>
    <w:rsid w:val="003277C7"/>
    <w:rsid w:val="00330A00"/>
    <w:rsid w:val="003452FE"/>
    <w:rsid w:val="003551F7"/>
    <w:rsid w:val="0037074E"/>
    <w:rsid w:val="00387F40"/>
    <w:rsid w:val="003F3D83"/>
    <w:rsid w:val="004006ED"/>
    <w:rsid w:val="00412759"/>
    <w:rsid w:val="00422D9B"/>
    <w:rsid w:val="00427470"/>
    <w:rsid w:val="00432607"/>
    <w:rsid w:val="004361FC"/>
    <w:rsid w:val="0044202E"/>
    <w:rsid w:val="00444BA7"/>
    <w:rsid w:val="00457029"/>
    <w:rsid w:val="00472E48"/>
    <w:rsid w:val="0048240F"/>
    <w:rsid w:val="00484E1A"/>
    <w:rsid w:val="00497185"/>
    <w:rsid w:val="004A0AA8"/>
    <w:rsid w:val="004B14D0"/>
    <w:rsid w:val="004B396C"/>
    <w:rsid w:val="004C4092"/>
    <w:rsid w:val="004D18EC"/>
    <w:rsid w:val="004E34A6"/>
    <w:rsid w:val="0050139C"/>
    <w:rsid w:val="00502E4D"/>
    <w:rsid w:val="00512442"/>
    <w:rsid w:val="00550E67"/>
    <w:rsid w:val="00563B62"/>
    <w:rsid w:val="00565ECC"/>
    <w:rsid w:val="005A489F"/>
    <w:rsid w:val="005A58C1"/>
    <w:rsid w:val="005C3C52"/>
    <w:rsid w:val="005E063F"/>
    <w:rsid w:val="005E2413"/>
    <w:rsid w:val="00633400"/>
    <w:rsid w:val="00640276"/>
    <w:rsid w:val="006512F8"/>
    <w:rsid w:val="00667CA8"/>
    <w:rsid w:val="00685AD5"/>
    <w:rsid w:val="00694C16"/>
    <w:rsid w:val="006A12CD"/>
    <w:rsid w:val="006A3264"/>
    <w:rsid w:val="006B1B0C"/>
    <w:rsid w:val="006B60F8"/>
    <w:rsid w:val="006C4DCF"/>
    <w:rsid w:val="006C4FAE"/>
    <w:rsid w:val="006E2318"/>
    <w:rsid w:val="006F00E6"/>
    <w:rsid w:val="006F4C00"/>
    <w:rsid w:val="007065ED"/>
    <w:rsid w:val="00711C6D"/>
    <w:rsid w:val="00714BB9"/>
    <w:rsid w:val="00724123"/>
    <w:rsid w:val="00734B9B"/>
    <w:rsid w:val="00762CBD"/>
    <w:rsid w:val="00765E21"/>
    <w:rsid w:val="00783CE3"/>
    <w:rsid w:val="007A09D8"/>
    <w:rsid w:val="007C66C4"/>
    <w:rsid w:val="007D167E"/>
    <w:rsid w:val="007E4C89"/>
    <w:rsid w:val="007E5E5A"/>
    <w:rsid w:val="008144C5"/>
    <w:rsid w:val="008224D2"/>
    <w:rsid w:val="008354CD"/>
    <w:rsid w:val="00843AE0"/>
    <w:rsid w:val="008622DF"/>
    <w:rsid w:val="00862FB6"/>
    <w:rsid w:val="008664FB"/>
    <w:rsid w:val="00875531"/>
    <w:rsid w:val="008925BC"/>
    <w:rsid w:val="008B46CE"/>
    <w:rsid w:val="008B7ADB"/>
    <w:rsid w:val="008D08D8"/>
    <w:rsid w:val="008E62D6"/>
    <w:rsid w:val="00925FB3"/>
    <w:rsid w:val="00951E6B"/>
    <w:rsid w:val="0095342A"/>
    <w:rsid w:val="00976411"/>
    <w:rsid w:val="00987C20"/>
    <w:rsid w:val="009A711D"/>
    <w:rsid w:val="009B4102"/>
    <w:rsid w:val="009E587C"/>
    <w:rsid w:val="00A10D06"/>
    <w:rsid w:val="00A34FE2"/>
    <w:rsid w:val="00A51026"/>
    <w:rsid w:val="00A57238"/>
    <w:rsid w:val="00A57287"/>
    <w:rsid w:val="00A90291"/>
    <w:rsid w:val="00A918FC"/>
    <w:rsid w:val="00AC0041"/>
    <w:rsid w:val="00AC3509"/>
    <w:rsid w:val="00AC7785"/>
    <w:rsid w:val="00B10CDA"/>
    <w:rsid w:val="00B22656"/>
    <w:rsid w:val="00B34465"/>
    <w:rsid w:val="00B4379F"/>
    <w:rsid w:val="00B5095E"/>
    <w:rsid w:val="00B50B87"/>
    <w:rsid w:val="00BA2B29"/>
    <w:rsid w:val="00BA7F72"/>
    <w:rsid w:val="00BB070A"/>
    <w:rsid w:val="00BC3AF9"/>
    <w:rsid w:val="00BD0488"/>
    <w:rsid w:val="00BF6528"/>
    <w:rsid w:val="00BF74A5"/>
    <w:rsid w:val="00C00FBF"/>
    <w:rsid w:val="00C11FB7"/>
    <w:rsid w:val="00C209CB"/>
    <w:rsid w:val="00C263A6"/>
    <w:rsid w:val="00C404FD"/>
    <w:rsid w:val="00C63642"/>
    <w:rsid w:val="00C66A45"/>
    <w:rsid w:val="00C83A6D"/>
    <w:rsid w:val="00C90BDA"/>
    <w:rsid w:val="00C93120"/>
    <w:rsid w:val="00CA15AC"/>
    <w:rsid w:val="00CA6ADB"/>
    <w:rsid w:val="00CB791C"/>
    <w:rsid w:val="00CF4713"/>
    <w:rsid w:val="00D018C2"/>
    <w:rsid w:val="00D05875"/>
    <w:rsid w:val="00D069AB"/>
    <w:rsid w:val="00D132D6"/>
    <w:rsid w:val="00D160C8"/>
    <w:rsid w:val="00D20CD2"/>
    <w:rsid w:val="00D46674"/>
    <w:rsid w:val="00D63234"/>
    <w:rsid w:val="00D814B1"/>
    <w:rsid w:val="00D83993"/>
    <w:rsid w:val="00D96E85"/>
    <w:rsid w:val="00DB7BA0"/>
    <w:rsid w:val="00DD6015"/>
    <w:rsid w:val="00E35E3D"/>
    <w:rsid w:val="00E457E7"/>
    <w:rsid w:val="00E458C8"/>
    <w:rsid w:val="00E8286E"/>
    <w:rsid w:val="00E85530"/>
    <w:rsid w:val="00EC560B"/>
    <w:rsid w:val="00ED0750"/>
    <w:rsid w:val="00EF0DB5"/>
    <w:rsid w:val="00F05B4C"/>
    <w:rsid w:val="00F1606D"/>
    <w:rsid w:val="00F317B0"/>
    <w:rsid w:val="00F441E7"/>
    <w:rsid w:val="00F81997"/>
    <w:rsid w:val="00FC2686"/>
    <w:rsid w:val="00FD3F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CACA"/>
  <w15:chartTrackingRefBased/>
  <w15:docId w15:val="{B56B6967-D2A4-46F1-B257-AFAD1C8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95"/>
    <w:pPr>
      <w:spacing w:after="0"/>
      <w:jc w:val="both"/>
    </w:pPr>
  </w:style>
  <w:style w:type="paragraph" w:styleId="Heading1">
    <w:name w:val="heading 1"/>
    <w:basedOn w:val="Normal"/>
    <w:next w:val="Normal"/>
    <w:link w:val="Heading1Char"/>
    <w:uiPriority w:val="9"/>
    <w:qFormat/>
    <w:rsid w:val="00D83993"/>
    <w:pPr>
      <w:keepNext/>
      <w:suppressAutoHyphens/>
      <w:spacing w:line="240" w:lineRule="auto"/>
      <w:jc w:val="center"/>
      <w:outlineLvl w:val="0"/>
    </w:pPr>
    <w:rPr>
      <w:rFonts w:eastAsia="Times New Roman" w:cs="Times New Roman"/>
      <w:b/>
      <w:bCs/>
      <w:kern w:val="32"/>
      <w:sz w:val="24"/>
      <w:szCs w:val="32"/>
      <w:lang w:eastAsia="ar-SA"/>
    </w:rPr>
  </w:style>
  <w:style w:type="paragraph" w:styleId="Heading2">
    <w:name w:val="heading 2"/>
    <w:basedOn w:val="Normal"/>
    <w:next w:val="Normal"/>
    <w:link w:val="Heading2Char"/>
    <w:uiPriority w:val="9"/>
    <w:unhideWhenUsed/>
    <w:qFormat/>
    <w:rsid w:val="006C4FAE"/>
    <w:pPr>
      <w:keepNext/>
      <w:keepLines/>
      <w:spacing w:before="480" w:after="360"/>
      <w:contextualSpacing/>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A00"/>
    <w:pPr>
      <w:spacing w:after="0" w:line="240" w:lineRule="auto"/>
    </w:pPr>
  </w:style>
  <w:style w:type="paragraph" w:styleId="Header">
    <w:name w:val="header"/>
    <w:basedOn w:val="Normal"/>
    <w:link w:val="HeaderChar"/>
    <w:uiPriority w:val="99"/>
    <w:unhideWhenUsed/>
    <w:rsid w:val="00330A00"/>
    <w:pPr>
      <w:tabs>
        <w:tab w:val="center" w:pos="4536"/>
        <w:tab w:val="right" w:pos="9072"/>
      </w:tabs>
      <w:spacing w:line="240" w:lineRule="auto"/>
    </w:pPr>
  </w:style>
  <w:style w:type="character" w:customStyle="1" w:styleId="HeaderChar">
    <w:name w:val="Header Char"/>
    <w:basedOn w:val="DefaultParagraphFont"/>
    <w:link w:val="Header"/>
    <w:uiPriority w:val="99"/>
    <w:rsid w:val="00330A00"/>
  </w:style>
  <w:style w:type="paragraph" w:styleId="Footer">
    <w:name w:val="footer"/>
    <w:basedOn w:val="Normal"/>
    <w:link w:val="FooterChar"/>
    <w:uiPriority w:val="99"/>
    <w:unhideWhenUsed/>
    <w:rsid w:val="00330A00"/>
    <w:pPr>
      <w:tabs>
        <w:tab w:val="center" w:pos="4536"/>
        <w:tab w:val="right" w:pos="9072"/>
      </w:tabs>
      <w:spacing w:line="240" w:lineRule="auto"/>
    </w:pPr>
  </w:style>
  <w:style w:type="character" w:customStyle="1" w:styleId="FooterChar">
    <w:name w:val="Footer Char"/>
    <w:basedOn w:val="DefaultParagraphFont"/>
    <w:link w:val="Footer"/>
    <w:uiPriority w:val="99"/>
    <w:rsid w:val="00330A00"/>
  </w:style>
  <w:style w:type="character" w:customStyle="1" w:styleId="Heading1Char">
    <w:name w:val="Heading 1 Char"/>
    <w:basedOn w:val="DefaultParagraphFont"/>
    <w:link w:val="Heading1"/>
    <w:uiPriority w:val="9"/>
    <w:rsid w:val="00D83993"/>
    <w:rPr>
      <w:rFonts w:eastAsia="Times New Roman" w:cs="Times New Roman"/>
      <w:b/>
      <w:bCs/>
      <w:kern w:val="32"/>
      <w:sz w:val="24"/>
      <w:szCs w:val="32"/>
      <w:lang w:eastAsia="ar-SA"/>
    </w:rPr>
  </w:style>
  <w:style w:type="paragraph" w:styleId="ListParagraph">
    <w:name w:val="List Paragraph"/>
    <w:basedOn w:val="Normal"/>
    <w:uiPriority w:val="34"/>
    <w:qFormat/>
    <w:rsid w:val="000B7D22"/>
    <w:pPr>
      <w:spacing w:after="240"/>
    </w:pPr>
  </w:style>
  <w:style w:type="character" w:customStyle="1" w:styleId="Heading2Char">
    <w:name w:val="Heading 2 Char"/>
    <w:basedOn w:val="DefaultParagraphFont"/>
    <w:link w:val="Heading2"/>
    <w:uiPriority w:val="9"/>
    <w:rsid w:val="006C4FAE"/>
    <w:rPr>
      <w:rFonts w:eastAsiaTheme="majorEastAsia" w:cstheme="majorBidi"/>
      <w:b/>
      <w:szCs w:val="26"/>
    </w:rPr>
  </w:style>
  <w:style w:type="paragraph" w:styleId="BalloonText">
    <w:name w:val="Balloon Text"/>
    <w:basedOn w:val="Normal"/>
    <w:link w:val="BalloonTextChar"/>
    <w:uiPriority w:val="99"/>
    <w:semiHidden/>
    <w:unhideWhenUsed/>
    <w:rsid w:val="007065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ED"/>
    <w:rPr>
      <w:rFonts w:ascii="Segoe UI" w:hAnsi="Segoe UI" w:cs="Segoe UI"/>
      <w:sz w:val="18"/>
      <w:szCs w:val="18"/>
    </w:rPr>
  </w:style>
  <w:style w:type="character" w:styleId="Hyperlink">
    <w:name w:val="Hyperlink"/>
    <w:basedOn w:val="DefaultParagraphFont"/>
    <w:uiPriority w:val="99"/>
    <w:unhideWhenUsed/>
    <w:rsid w:val="00E85530"/>
    <w:rPr>
      <w:color w:val="0563C1" w:themeColor="hyperlink"/>
      <w:u w:val="single"/>
    </w:rPr>
  </w:style>
  <w:style w:type="character" w:styleId="CommentReference">
    <w:name w:val="annotation reference"/>
    <w:basedOn w:val="DefaultParagraphFont"/>
    <w:uiPriority w:val="99"/>
    <w:semiHidden/>
    <w:unhideWhenUsed/>
    <w:rsid w:val="004361FC"/>
    <w:rPr>
      <w:sz w:val="16"/>
      <w:szCs w:val="16"/>
    </w:rPr>
  </w:style>
  <w:style w:type="paragraph" w:styleId="CommentText">
    <w:name w:val="annotation text"/>
    <w:basedOn w:val="Normal"/>
    <w:link w:val="CommentTextChar"/>
    <w:uiPriority w:val="99"/>
    <w:semiHidden/>
    <w:unhideWhenUsed/>
    <w:rsid w:val="004361FC"/>
    <w:pPr>
      <w:spacing w:line="240" w:lineRule="auto"/>
    </w:pPr>
    <w:rPr>
      <w:sz w:val="20"/>
      <w:szCs w:val="20"/>
    </w:rPr>
  </w:style>
  <w:style w:type="character" w:customStyle="1" w:styleId="CommentTextChar">
    <w:name w:val="Comment Text Char"/>
    <w:basedOn w:val="DefaultParagraphFont"/>
    <w:link w:val="CommentText"/>
    <w:uiPriority w:val="99"/>
    <w:semiHidden/>
    <w:rsid w:val="004361FC"/>
    <w:rPr>
      <w:sz w:val="20"/>
      <w:szCs w:val="20"/>
    </w:rPr>
  </w:style>
  <w:style w:type="paragraph" w:styleId="CommentSubject">
    <w:name w:val="annotation subject"/>
    <w:basedOn w:val="CommentText"/>
    <w:next w:val="CommentText"/>
    <w:link w:val="CommentSubjectChar"/>
    <w:uiPriority w:val="99"/>
    <w:semiHidden/>
    <w:unhideWhenUsed/>
    <w:rsid w:val="004361FC"/>
    <w:rPr>
      <w:b/>
      <w:bCs/>
    </w:rPr>
  </w:style>
  <w:style w:type="character" w:customStyle="1" w:styleId="CommentSubjectChar">
    <w:name w:val="Comment Subject Char"/>
    <w:basedOn w:val="CommentTextChar"/>
    <w:link w:val="CommentSubject"/>
    <w:uiPriority w:val="99"/>
    <w:semiHidden/>
    <w:rsid w:val="004361FC"/>
    <w:rPr>
      <w:b/>
      <w:bCs/>
      <w:sz w:val="20"/>
      <w:szCs w:val="20"/>
    </w:rPr>
  </w:style>
  <w:style w:type="character" w:styleId="PlaceholderText">
    <w:name w:val="Placeholder Text"/>
    <w:basedOn w:val="DefaultParagraphFont"/>
    <w:uiPriority w:val="99"/>
    <w:semiHidden/>
    <w:rsid w:val="006B6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ajenk\Documents\Officeove%20predloge%20po%20meri\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89A257-C6C0-47F1-B95A-D5C69CF4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Dopis.dotx</Template>
  <TotalTime>88</TotalTime>
  <Pages>6</Pages>
  <Words>1911</Words>
  <Characters>10898</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Pajenk</dc:creator>
  <cp:keywords/>
  <dc:description/>
  <cp:lastModifiedBy>Windows User</cp:lastModifiedBy>
  <cp:revision>10</cp:revision>
  <cp:lastPrinted>2019-11-12T10:55:00Z</cp:lastPrinted>
  <dcterms:created xsi:type="dcterms:W3CDTF">2019-11-07T13:03:00Z</dcterms:created>
  <dcterms:modified xsi:type="dcterms:W3CDTF">2019-11-12T12:37:00Z</dcterms:modified>
</cp:coreProperties>
</file>